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D7" w:rsidRDefault="00C419D7" w:rsidP="00F665B4">
      <w:pPr>
        <w:pStyle w:val="Titel"/>
        <w:rPr>
          <w:rFonts w:eastAsiaTheme="minorHAnsi" w:cs="Lucida Sans Unicode"/>
          <w:sz w:val="18"/>
          <w:szCs w:val="18"/>
        </w:rPr>
      </w:pPr>
      <w:r>
        <w:rPr>
          <w:rFonts w:eastAsiaTheme="minorHAnsi" w:cs="Lucida Sans Unicode"/>
          <w:noProof/>
          <w:sz w:val="18"/>
          <w:szCs w:val="18"/>
          <w:lang w:eastAsia="de-CH"/>
        </w:rPr>
        <w:drawing>
          <wp:anchor distT="0" distB="0" distL="114300" distR="114300" simplePos="0" relativeHeight="251662336" behindDoc="0" locked="0" layoutInCell="1" allowOverlap="1" wp14:anchorId="65AF224E" wp14:editId="0AC3FDE1">
            <wp:simplePos x="0" y="0"/>
            <wp:positionH relativeFrom="column">
              <wp:posOffset>4648835</wp:posOffset>
            </wp:positionH>
            <wp:positionV relativeFrom="paragraph">
              <wp:posOffset>-538068</wp:posOffset>
            </wp:positionV>
            <wp:extent cx="1729105" cy="921385"/>
            <wp:effectExtent l="0" t="0" r="444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_Cura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10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9D7" w:rsidRDefault="00C419D7" w:rsidP="00F665B4">
      <w:pPr>
        <w:pStyle w:val="Titel"/>
        <w:rPr>
          <w:rFonts w:eastAsiaTheme="minorHAnsi" w:cs="Lucida Sans Unicode"/>
          <w:sz w:val="18"/>
          <w:szCs w:val="18"/>
        </w:rPr>
      </w:pPr>
    </w:p>
    <w:p w:rsidR="00C419D7" w:rsidRPr="00C419D7" w:rsidRDefault="00C419D7" w:rsidP="00F665B4">
      <w:pPr>
        <w:pStyle w:val="Titel"/>
        <w:rPr>
          <w:rFonts w:eastAsiaTheme="minorHAnsi" w:cs="Lucida Sans Unicode"/>
          <w:sz w:val="18"/>
          <w:szCs w:val="18"/>
        </w:rPr>
      </w:pPr>
      <w:r w:rsidRPr="00C419D7">
        <w:rPr>
          <w:rFonts w:eastAsiaTheme="minorHAnsi" w:cs="Lucida Sans Unicode"/>
          <w:sz w:val="18"/>
          <w:szCs w:val="18"/>
        </w:rPr>
        <w:t>Communiqué</w:t>
      </w:r>
    </w:p>
    <w:p w:rsidR="00D51AFF" w:rsidRDefault="00C419D7" w:rsidP="0063211A">
      <w:pPr>
        <w:pStyle w:val="Titel"/>
        <w:spacing w:before="0" w:after="0" w:line="240" w:lineRule="auto"/>
        <w:rPr>
          <w:rFonts w:eastAsiaTheme="minorHAnsi" w:cs="Lucida Sans Unicode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6BD4BE30" wp14:editId="5B912E1F">
            <wp:simplePos x="0" y="0"/>
            <wp:positionH relativeFrom="column">
              <wp:posOffset>7914640</wp:posOffset>
            </wp:positionH>
            <wp:positionV relativeFrom="paragraph">
              <wp:posOffset>-450215</wp:posOffset>
            </wp:positionV>
            <wp:extent cx="1680210" cy="89535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_Cur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6BD4BE30" wp14:editId="5B912E1F">
            <wp:simplePos x="0" y="0"/>
            <wp:positionH relativeFrom="column">
              <wp:posOffset>7914640</wp:posOffset>
            </wp:positionH>
            <wp:positionV relativeFrom="paragraph">
              <wp:posOffset>-1151890</wp:posOffset>
            </wp:positionV>
            <wp:extent cx="1680210" cy="8953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Logo_Cura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D5">
        <w:rPr>
          <w:rFonts w:eastAsiaTheme="minorHAnsi" w:cs="Lucida Sans Unicode"/>
          <w:szCs w:val="28"/>
        </w:rPr>
        <w:t xml:space="preserve">Raum und Zeit </w:t>
      </w:r>
      <w:r w:rsidR="005C0900">
        <w:rPr>
          <w:rFonts w:eastAsiaTheme="minorHAnsi" w:cs="Lucida Sans Unicode"/>
          <w:szCs w:val="28"/>
        </w:rPr>
        <w:t>für chronisch Kranke</w:t>
      </w:r>
      <w:r w:rsidR="000D4CF7">
        <w:rPr>
          <w:rFonts w:eastAsiaTheme="minorHAnsi" w:cs="Lucida Sans Unicode"/>
          <w:szCs w:val="28"/>
        </w:rPr>
        <w:t>:</w:t>
      </w:r>
    </w:p>
    <w:p w:rsidR="00B54AFA" w:rsidRPr="00F665B4" w:rsidRDefault="00D51AFF" w:rsidP="0063211A">
      <w:pPr>
        <w:pStyle w:val="Titel"/>
        <w:spacing w:before="0" w:after="0" w:line="240" w:lineRule="auto"/>
        <w:rPr>
          <w:rFonts w:eastAsiaTheme="minorHAnsi" w:cs="Lucida Sans Unicode"/>
          <w:szCs w:val="28"/>
        </w:rPr>
      </w:pPr>
      <w:r>
        <w:rPr>
          <w:rFonts w:eastAsiaTheme="minorHAnsi" w:cs="Lucida Sans Unicode"/>
          <w:szCs w:val="28"/>
        </w:rPr>
        <w:t xml:space="preserve">Neues </w:t>
      </w:r>
      <w:r w:rsidR="00DD0CCC">
        <w:rPr>
          <w:rFonts w:eastAsiaTheme="minorHAnsi" w:cs="Lucida Sans Unicode"/>
          <w:szCs w:val="28"/>
        </w:rPr>
        <w:t xml:space="preserve">Informations- </w:t>
      </w:r>
      <w:r w:rsidR="00167F6E">
        <w:rPr>
          <w:rFonts w:eastAsiaTheme="minorHAnsi" w:cs="Lucida Sans Unicode"/>
          <w:szCs w:val="28"/>
        </w:rPr>
        <w:t xml:space="preserve">und </w:t>
      </w:r>
      <w:r>
        <w:rPr>
          <w:rFonts w:eastAsiaTheme="minorHAnsi" w:cs="Lucida Sans Unicode"/>
          <w:szCs w:val="28"/>
        </w:rPr>
        <w:t>Begegnungszentrum für Basel</w:t>
      </w:r>
      <w:r w:rsidR="00ED7828">
        <w:rPr>
          <w:rFonts w:eastAsiaTheme="minorHAnsi" w:cs="Lucida Sans Unicode"/>
          <w:szCs w:val="28"/>
        </w:rPr>
        <w:t xml:space="preserve"> und die Nordwestschweiz</w:t>
      </w:r>
    </w:p>
    <w:p w:rsidR="007703D5" w:rsidRPr="00513179" w:rsidRDefault="007703D5" w:rsidP="009B049D">
      <w:pPr>
        <w:pStyle w:val="StandardWeb"/>
        <w:shd w:val="clear" w:color="auto" w:fill="FFFFFF"/>
        <w:rPr>
          <w:rFonts w:ascii="Lucida Sans Unicode" w:eastAsia="Calibri" w:hAnsi="Lucida Sans Unicode"/>
          <w:b/>
          <w:sz w:val="18"/>
          <w:szCs w:val="18"/>
        </w:rPr>
      </w:pPr>
      <w:r w:rsidRPr="00513179">
        <w:rPr>
          <w:rFonts w:ascii="Lucida Sans Unicode" w:eastAsia="Calibri" w:hAnsi="Lucida Sans Unicode"/>
          <w:b/>
          <w:sz w:val="18"/>
          <w:szCs w:val="18"/>
        </w:rPr>
        <w:t xml:space="preserve">Im Januar 2020 wird das Begegnungszentrum CURA seine Tore öffnen. CURA </w:t>
      </w:r>
      <w:r w:rsidR="00BE24E2" w:rsidRPr="00513179">
        <w:rPr>
          <w:rFonts w:ascii="Lucida Sans Unicode" w:eastAsia="Calibri" w:hAnsi="Lucida Sans Unicode"/>
          <w:b/>
          <w:sz w:val="18"/>
          <w:szCs w:val="18"/>
        </w:rPr>
        <w:t>ist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 xml:space="preserve"> ein </w:t>
      </w:r>
      <w:r w:rsidR="006D5229">
        <w:rPr>
          <w:rFonts w:ascii="Lucida Sans Unicode" w:eastAsia="Calibri" w:hAnsi="Lucida Sans Unicode"/>
          <w:b/>
          <w:sz w:val="18"/>
          <w:szCs w:val="18"/>
        </w:rPr>
        <w:t xml:space="preserve">niederschwelliges 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>Informations- und Begegnungszent</w:t>
      </w:r>
      <w:r w:rsidR="00BE24E2" w:rsidRPr="00513179">
        <w:rPr>
          <w:rFonts w:ascii="Lucida Sans Unicode" w:eastAsia="Calibri" w:hAnsi="Lucida Sans Unicode"/>
          <w:b/>
          <w:sz w:val="18"/>
          <w:szCs w:val="18"/>
        </w:rPr>
        <w:t>r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 xml:space="preserve">um </w:t>
      </w:r>
      <w:r w:rsidR="00ED7828">
        <w:rPr>
          <w:rFonts w:ascii="Lucida Sans Unicode" w:eastAsia="Calibri" w:hAnsi="Lucida Sans Unicode"/>
          <w:b/>
          <w:sz w:val="18"/>
          <w:szCs w:val="18"/>
        </w:rPr>
        <w:t xml:space="preserve">für </w:t>
      </w:r>
      <w:r w:rsidR="006F3EBD">
        <w:rPr>
          <w:rFonts w:ascii="Lucida Sans Unicode" w:eastAsia="Calibri" w:hAnsi="Lucida Sans Unicode"/>
          <w:b/>
          <w:sz w:val="18"/>
          <w:szCs w:val="18"/>
        </w:rPr>
        <w:t>chronisch Kranke</w:t>
      </w:r>
      <w:r w:rsidR="009E4482">
        <w:rPr>
          <w:rFonts w:ascii="Lucida Sans Unicode" w:eastAsia="Calibri" w:hAnsi="Lucida Sans Unicode"/>
          <w:b/>
          <w:sz w:val="18"/>
          <w:szCs w:val="18"/>
        </w:rPr>
        <w:t xml:space="preserve"> </w:t>
      </w:r>
      <w:r w:rsidR="0050545E" w:rsidRPr="0050545E">
        <w:rPr>
          <w:rFonts w:ascii="Lucida Sans Unicode" w:eastAsia="Calibri" w:hAnsi="Lucida Sans Unicode" w:cs="Lucida Sans Unicode"/>
          <w:b/>
          <w:sz w:val="18"/>
          <w:szCs w:val="18"/>
        </w:rPr>
        <w:t>–</w:t>
      </w:r>
      <w:r w:rsidR="0050545E">
        <w:rPr>
          <w:rFonts w:ascii="Lucida Sans Unicode" w:eastAsia="Calibri" w:hAnsi="Lucida Sans Unicode" w:cs="Lucida Sans Unicode"/>
          <w:b/>
          <w:sz w:val="18"/>
          <w:szCs w:val="18"/>
        </w:rPr>
        <w:t xml:space="preserve"> </w:t>
      </w:r>
      <w:r w:rsidR="0050545E" w:rsidRPr="0050545E">
        <w:rPr>
          <w:rFonts w:ascii="Lucida Sans Unicode" w:hAnsi="Lucida Sans Unicode" w:cs="Lucida Sans Unicode"/>
          <w:b/>
          <w:sz w:val="18"/>
          <w:szCs w:val="18"/>
        </w:rPr>
        <w:t>wie</w:t>
      </w:r>
      <w:r w:rsidR="0050545E">
        <w:t xml:space="preserve"> </w:t>
      </w:r>
      <w:r w:rsidR="006F3EBD" w:rsidRPr="006F3EBD">
        <w:rPr>
          <w:rFonts w:ascii="Lucida Sans Unicode" w:eastAsia="Calibri" w:hAnsi="Lucida Sans Unicode"/>
          <w:b/>
          <w:sz w:val="18"/>
          <w:szCs w:val="18"/>
        </w:rPr>
        <w:t>Patienten mit chronischen Atemweg</w:t>
      </w:r>
      <w:bookmarkStart w:id="0" w:name="_GoBack"/>
      <w:bookmarkEnd w:id="0"/>
      <w:r w:rsidR="006F3EBD" w:rsidRPr="006F3EBD">
        <w:rPr>
          <w:rFonts w:ascii="Lucida Sans Unicode" w:eastAsia="Calibri" w:hAnsi="Lucida Sans Unicode"/>
          <w:b/>
          <w:sz w:val="18"/>
          <w:szCs w:val="18"/>
        </w:rPr>
        <w:t>erkrankungen</w:t>
      </w:r>
      <w:r w:rsidR="006F3EBD">
        <w:rPr>
          <w:rFonts w:ascii="Lucida Sans Unicode" w:eastAsia="Calibri" w:hAnsi="Lucida Sans Unicode"/>
          <w:b/>
          <w:sz w:val="18"/>
          <w:szCs w:val="18"/>
        </w:rPr>
        <w:t>,</w:t>
      </w:r>
      <w:r w:rsidR="006F3EBD" w:rsidRPr="006F3EBD">
        <w:rPr>
          <w:rFonts w:ascii="Lucida Sans Unicode" w:eastAsia="Calibri" w:hAnsi="Lucida Sans Unicode"/>
          <w:b/>
          <w:sz w:val="18"/>
          <w:szCs w:val="18"/>
        </w:rPr>
        <w:t xml:space="preserve"> </w:t>
      </w:r>
      <w:r w:rsidR="006F3EBD">
        <w:rPr>
          <w:rFonts w:ascii="Lucida Sans Unicode" w:eastAsia="Calibri" w:hAnsi="Lucida Sans Unicode"/>
          <w:b/>
          <w:sz w:val="18"/>
          <w:szCs w:val="18"/>
        </w:rPr>
        <w:t>Krebs oder</w:t>
      </w:r>
      <w:r w:rsidR="006F3EBD" w:rsidRPr="006F3EBD">
        <w:rPr>
          <w:rFonts w:ascii="Lucida Sans Unicode" w:eastAsia="Calibri" w:hAnsi="Lucida Sans Unicode"/>
          <w:b/>
          <w:sz w:val="18"/>
          <w:szCs w:val="18"/>
        </w:rPr>
        <w:t xml:space="preserve"> Diabetes</w:t>
      </w:r>
      <w:r w:rsidR="009E4482">
        <w:rPr>
          <w:rFonts w:ascii="Lucida Sans Unicode" w:eastAsia="Calibri" w:hAnsi="Lucida Sans Unicode"/>
          <w:b/>
          <w:sz w:val="18"/>
          <w:szCs w:val="18"/>
        </w:rPr>
        <w:t xml:space="preserve"> - </w:t>
      </w:r>
      <w:r w:rsidR="006F3EBD">
        <w:rPr>
          <w:rFonts w:ascii="Lucida Sans Unicode" w:eastAsia="Calibri" w:hAnsi="Lucida Sans Unicode"/>
          <w:b/>
          <w:sz w:val="18"/>
          <w:szCs w:val="18"/>
        </w:rPr>
        <w:t xml:space="preserve">sowie deren </w:t>
      </w:r>
      <w:r w:rsidRPr="00513179">
        <w:rPr>
          <w:rFonts w:ascii="Lucida Sans Unicode" w:eastAsia="Calibri" w:hAnsi="Lucida Sans Unicode"/>
          <w:b/>
          <w:sz w:val="18"/>
          <w:szCs w:val="18"/>
        </w:rPr>
        <w:t>Angehörige und Interessierte</w:t>
      </w:r>
      <w:r w:rsidR="00ED7828">
        <w:rPr>
          <w:rFonts w:ascii="Lucida Sans Unicode" w:eastAsia="Calibri" w:hAnsi="Lucida Sans Unicode"/>
          <w:b/>
          <w:sz w:val="18"/>
          <w:szCs w:val="18"/>
        </w:rPr>
        <w:t>.</w:t>
      </w:r>
      <w:r w:rsidRPr="00513179">
        <w:rPr>
          <w:rFonts w:ascii="Lucida Sans Unicode" w:eastAsia="Calibri" w:hAnsi="Lucida Sans Unicode"/>
          <w:b/>
          <w:sz w:val="18"/>
          <w:szCs w:val="18"/>
        </w:rPr>
        <w:t xml:space="preserve"> </w:t>
      </w:r>
      <w:r w:rsidR="00ED7828">
        <w:rPr>
          <w:rFonts w:ascii="Lucida Sans Unicode" w:eastAsia="Calibri" w:hAnsi="Lucida Sans Unicode"/>
          <w:b/>
          <w:sz w:val="18"/>
          <w:szCs w:val="18"/>
        </w:rPr>
        <w:t xml:space="preserve">Das Begegnungszentrum CURA bietet 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>den Raum und die Zeit, sich zu informieren, sich beraten zu lassen, anderen Betroffenen zu begegnen</w:t>
      </w:r>
      <w:r w:rsidR="00ED7828">
        <w:rPr>
          <w:rFonts w:ascii="Lucida Sans Unicode" w:eastAsia="Calibri" w:hAnsi="Lucida Sans Unicode"/>
          <w:b/>
          <w:sz w:val="18"/>
          <w:szCs w:val="18"/>
        </w:rPr>
        <w:t xml:space="preserve"> und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 xml:space="preserve"> sich mit ihnen auszutauschen</w:t>
      </w:r>
      <w:r w:rsidR="00BF393A">
        <w:rPr>
          <w:rFonts w:ascii="Lucida Sans Unicode" w:eastAsia="Calibri" w:hAnsi="Lucida Sans Unicode"/>
          <w:b/>
          <w:sz w:val="18"/>
          <w:szCs w:val="18"/>
        </w:rPr>
        <w:t>,</w:t>
      </w:r>
      <w:r w:rsidR="00D51AFF" w:rsidRPr="00513179">
        <w:rPr>
          <w:rFonts w:ascii="Lucida Sans Unicode" w:eastAsia="Calibri" w:hAnsi="Lucida Sans Unicode"/>
          <w:b/>
          <w:sz w:val="18"/>
          <w:szCs w:val="18"/>
        </w:rPr>
        <w:t xml:space="preserve"> Veranstaltungen zu besuchen und verschiedene Kurs- und Therapieangebote wahrzunehmen.</w:t>
      </w:r>
    </w:p>
    <w:p w:rsidR="00BE24E2" w:rsidRDefault="00065353" w:rsidP="009B049D">
      <w:pPr>
        <w:pStyle w:val="StandardWeb"/>
        <w:shd w:val="clear" w:color="auto" w:fill="FFFFFF"/>
        <w:rPr>
          <w:rFonts w:ascii="Lucida Sans Unicode" w:eastAsia="Calibri" w:hAnsi="Lucida Sans Unicode"/>
          <w:sz w:val="18"/>
          <w:szCs w:val="18"/>
        </w:rPr>
      </w:pPr>
      <w:r w:rsidRPr="00065353">
        <w:rPr>
          <w:rFonts w:ascii="Lucida Sans Unicode" w:eastAsia="Calibri" w:hAnsi="Lucida Sans Unicode"/>
          <w:b/>
          <w:sz w:val="18"/>
          <w:szCs w:val="18"/>
        </w:rPr>
        <w:t>Breite Trägerschaft</w:t>
      </w:r>
      <w:r w:rsidRPr="00065353">
        <w:rPr>
          <w:rFonts w:ascii="Lucida Sans Unicode" w:eastAsia="Calibri" w:hAnsi="Lucida Sans Unicode"/>
          <w:b/>
          <w:sz w:val="18"/>
          <w:szCs w:val="18"/>
        </w:rPr>
        <w:br/>
      </w:r>
      <w:r w:rsidR="00D51AFF">
        <w:rPr>
          <w:rFonts w:ascii="Lucida Sans Unicode" w:eastAsia="Calibri" w:hAnsi="Lucida Sans Unicode"/>
          <w:sz w:val="18"/>
          <w:szCs w:val="18"/>
        </w:rPr>
        <w:t>Das Begegnungszentrum CURA ist eine Initiative des Claraspitals Basel</w:t>
      </w:r>
      <w:r w:rsidR="009E2192">
        <w:rPr>
          <w:rFonts w:ascii="Lucida Sans Unicode" w:eastAsia="Calibri" w:hAnsi="Lucida Sans Unicode"/>
          <w:sz w:val="18"/>
          <w:szCs w:val="18"/>
        </w:rPr>
        <w:t>. Diese hat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 zum Ziel, zusammen mit</w:t>
      </w:r>
      <w:r w:rsidR="00D51AFF">
        <w:rPr>
          <w:rFonts w:ascii="Lucida Sans Unicode" w:eastAsia="Calibri" w:hAnsi="Lucida Sans Unicode"/>
          <w:sz w:val="18"/>
          <w:szCs w:val="18"/>
        </w:rPr>
        <w:t xml:space="preserve"> einer breiten Trägerschaft </w:t>
      </w:r>
      <w:r w:rsidR="005E7D82">
        <w:rPr>
          <w:rFonts w:ascii="Lucida Sans Unicode" w:eastAsia="Calibri" w:hAnsi="Lucida Sans Unicode"/>
          <w:sz w:val="18"/>
          <w:szCs w:val="18"/>
        </w:rPr>
        <w:t xml:space="preserve">wie dem Palliativzentrum Hildegard und der Klinik Sonnenhalde </w:t>
      </w:r>
      <w:r w:rsidR="006F3EBD">
        <w:rPr>
          <w:rFonts w:ascii="Lucida Sans Unicode" w:eastAsia="Calibri" w:hAnsi="Lucida Sans Unicode"/>
          <w:sz w:val="18"/>
          <w:szCs w:val="18"/>
        </w:rPr>
        <w:t>chronisch Kranken</w:t>
      </w:r>
      <w:r w:rsidR="00BE24E2">
        <w:rPr>
          <w:rFonts w:ascii="Lucida Sans Unicode" w:eastAsia="Calibri" w:hAnsi="Lucida Sans Unicode"/>
          <w:sz w:val="18"/>
          <w:szCs w:val="18"/>
        </w:rPr>
        <w:t xml:space="preserve">, </w:t>
      </w:r>
      <w:r w:rsidR="006F3EBD">
        <w:rPr>
          <w:rFonts w:ascii="Lucida Sans Unicode" w:eastAsia="Calibri" w:hAnsi="Lucida Sans Unicode"/>
          <w:sz w:val="18"/>
          <w:szCs w:val="18"/>
        </w:rPr>
        <w:t>Angehörigen und Interessierten</w:t>
      </w:r>
      <w:r w:rsidR="00BE24E2">
        <w:rPr>
          <w:rFonts w:ascii="Lucida Sans Unicode" w:eastAsia="Calibri" w:hAnsi="Lucida Sans Unicode"/>
          <w:sz w:val="18"/>
          <w:szCs w:val="18"/>
        </w:rPr>
        <w:t xml:space="preserve"> ein </w:t>
      </w:r>
      <w:r w:rsidR="00484F6E">
        <w:rPr>
          <w:rFonts w:ascii="Lucida Sans Unicode" w:eastAsia="Calibri" w:hAnsi="Lucida Sans Unicode"/>
          <w:sz w:val="18"/>
          <w:szCs w:val="18"/>
        </w:rPr>
        <w:t>die medizinischen Angebote ergänzendes, ganzheitliches, krankheitsübergreifendes Beratungs-</w:t>
      </w:r>
      <w:r w:rsidR="000D4CF7">
        <w:rPr>
          <w:rFonts w:ascii="Lucida Sans Unicode" w:eastAsia="Calibri" w:hAnsi="Lucida Sans Unicode"/>
          <w:sz w:val="18"/>
          <w:szCs w:val="18"/>
        </w:rPr>
        <w:t>,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 Betreuungs</w:t>
      </w:r>
      <w:r w:rsidR="006D5229">
        <w:rPr>
          <w:rFonts w:ascii="Lucida Sans Unicode" w:eastAsia="Calibri" w:hAnsi="Lucida Sans Unicode"/>
          <w:sz w:val="18"/>
          <w:szCs w:val="18"/>
        </w:rPr>
        <w:t>- sowie</w:t>
      </w:r>
      <w:r w:rsidR="00ED7828">
        <w:rPr>
          <w:rFonts w:ascii="Lucida Sans Unicode" w:eastAsia="Calibri" w:hAnsi="Lucida Sans Unicode"/>
          <w:sz w:val="18"/>
          <w:szCs w:val="18"/>
        </w:rPr>
        <w:t xml:space="preserve"> Therapie</w:t>
      </w:r>
      <w:r w:rsidR="00484F6E">
        <w:rPr>
          <w:rFonts w:ascii="Lucida Sans Unicode" w:eastAsia="Calibri" w:hAnsi="Lucida Sans Unicode"/>
          <w:sz w:val="18"/>
          <w:szCs w:val="18"/>
        </w:rPr>
        <w:t>angebot</w:t>
      </w:r>
      <w:r w:rsidR="00BE24E2">
        <w:rPr>
          <w:rFonts w:ascii="Lucida Sans Unicode" w:eastAsia="Calibri" w:hAnsi="Lucida Sans Unicode"/>
          <w:sz w:val="18"/>
          <w:szCs w:val="18"/>
        </w:rPr>
        <w:t xml:space="preserve"> </w:t>
      </w:r>
      <w:r w:rsidR="000D4CF7">
        <w:rPr>
          <w:rFonts w:ascii="Lucida Sans Unicode" w:eastAsia="Calibri" w:hAnsi="Lucida Sans Unicode"/>
          <w:sz w:val="18"/>
          <w:szCs w:val="18"/>
        </w:rPr>
        <w:t>an</w:t>
      </w:r>
      <w:r w:rsidR="00BE24E2">
        <w:rPr>
          <w:rFonts w:ascii="Lucida Sans Unicode" w:eastAsia="Calibri" w:hAnsi="Lucida Sans Unicode"/>
          <w:sz w:val="18"/>
          <w:szCs w:val="18"/>
        </w:rPr>
        <w:t>zubieten. Das Begegnungszentrum CURA</w:t>
      </w:r>
      <w:r>
        <w:rPr>
          <w:rFonts w:ascii="Lucida Sans Unicode" w:eastAsia="Calibri" w:hAnsi="Lucida Sans Unicode"/>
          <w:sz w:val="18"/>
          <w:szCs w:val="18"/>
        </w:rPr>
        <w:t xml:space="preserve"> soll ein Ort der Unterstützung, der Entschleunigung und der Begegnung sein. </w:t>
      </w:r>
      <w:r w:rsidR="00D51AFF">
        <w:rPr>
          <w:rFonts w:ascii="Lucida Sans Unicode" w:eastAsia="Calibri" w:hAnsi="Lucida Sans Unicode"/>
          <w:sz w:val="18"/>
          <w:szCs w:val="18"/>
        </w:rPr>
        <w:t>Weiter</w:t>
      </w:r>
      <w:r w:rsidR="00484F6E">
        <w:rPr>
          <w:rFonts w:ascii="Lucida Sans Unicode" w:eastAsia="Calibri" w:hAnsi="Lucida Sans Unicode"/>
          <w:sz w:val="18"/>
          <w:szCs w:val="18"/>
        </w:rPr>
        <w:t>e</w:t>
      </w:r>
      <w:r w:rsidR="00D51AFF">
        <w:rPr>
          <w:rFonts w:ascii="Lucida Sans Unicode" w:eastAsia="Calibri" w:hAnsi="Lucida Sans Unicode"/>
          <w:sz w:val="18"/>
          <w:szCs w:val="18"/>
        </w:rPr>
        <w:t xml:space="preserve"> </w:t>
      </w:r>
      <w:r w:rsidR="00484F6E">
        <w:rPr>
          <w:rFonts w:ascii="Lucida Sans Unicode" w:eastAsia="Calibri" w:hAnsi="Lucida Sans Unicode"/>
          <w:sz w:val="18"/>
          <w:szCs w:val="18"/>
        </w:rPr>
        <w:t>Vereinigungen, Gesellschaften und</w:t>
      </w:r>
      <w:r w:rsidR="000D4CF7">
        <w:rPr>
          <w:rFonts w:ascii="Lucida Sans Unicode" w:eastAsia="Calibri" w:hAnsi="Lucida Sans Unicode"/>
          <w:sz w:val="18"/>
          <w:szCs w:val="18"/>
        </w:rPr>
        <w:t xml:space="preserve"> </w:t>
      </w:r>
      <w:r w:rsidR="00ED7828">
        <w:rPr>
          <w:rFonts w:ascii="Lucida Sans Unicode" w:eastAsia="Calibri" w:hAnsi="Lucida Sans Unicode"/>
          <w:sz w:val="18"/>
          <w:szCs w:val="18"/>
        </w:rPr>
        <w:t>Partnerorganisationen</w:t>
      </w:r>
      <w:r w:rsidR="00513179">
        <w:rPr>
          <w:rFonts w:ascii="Lucida Sans Unicode" w:eastAsia="Calibri" w:hAnsi="Lucida Sans Unicode"/>
          <w:sz w:val="18"/>
          <w:szCs w:val="18"/>
        </w:rPr>
        <w:t>,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 </w:t>
      </w:r>
      <w:r w:rsidR="00131451">
        <w:rPr>
          <w:rFonts w:ascii="Lucida Sans Unicode" w:eastAsia="Calibri" w:hAnsi="Lucida Sans Unicode"/>
          <w:sz w:val="18"/>
          <w:szCs w:val="18"/>
        </w:rPr>
        <w:t>z.B.</w:t>
      </w:r>
      <w:r w:rsidR="00131451" w:rsidRPr="009B049D">
        <w:rPr>
          <w:rFonts w:ascii="Lucida Sans Unicode" w:eastAsia="Calibri" w:hAnsi="Lucida Sans Unicode"/>
          <w:sz w:val="18"/>
          <w:szCs w:val="18"/>
        </w:rPr>
        <w:t xml:space="preserve"> </w:t>
      </w:r>
      <w:r w:rsidR="00484F6E" w:rsidRPr="009B049D">
        <w:rPr>
          <w:rFonts w:ascii="Lucida Sans Unicode" w:eastAsia="Calibri" w:hAnsi="Lucida Sans Unicode"/>
          <w:sz w:val="18"/>
          <w:szCs w:val="18"/>
        </w:rPr>
        <w:t>die Krebsliga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 beider Basel</w:t>
      </w:r>
      <w:r w:rsidR="0063211A">
        <w:rPr>
          <w:rFonts w:ascii="Lucida Sans Unicode" w:eastAsia="Calibri" w:hAnsi="Lucida Sans Unicode"/>
          <w:sz w:val="18"/>
          <w:szCs w:val="18"/>
        </w:rPr>
        <w:t>,</w:t>
      </w:r>
      <w:r w:rsidR="00484F6E" w:rsidRPr="009B049D">
        <w:rPr>
          <w:rFonts w:ascii="Lucida Sans Unicode" w:eastAsia="Calibri" w:hAnsi="Lucida Sans Unicode"/>
          <w:sz w:val="18"/>
          <w:szCs w:val="18"/>
        </w:rPr>
        <w:t xml:space="preserve"> 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werden das Angebot des Begegnungszentrum CURA fachspezifisch bereichern. </w:t>
      </w:r>
    </w:p>
    <w:p w:rsidR="00D51AFF" w:rsidRDefault="000D4CF7" w:rsidP="009B049D">
      <w:pPr>
        <w:pStyle w:val="StandardWeb"/>
        <w:shd w:val="clear" w:color="auto" w:fill="FFFFFF"/>
        <w:rPr>
          <w:rFonts w:ascii="Lucida Sans Unicode" w:eastAsia="Calibri" w:hAnsi="Lucida Sans Unicode"/>
          <w:sz w:val="18"/>
          <w:szCs w:val="18"/>
        </w:rPr>
      </w:pPr>
      <w:r w:rsidRPr="000D4CF7">
        <w:rPr>
          <w:rFonts w:ascii="Lucida Sans Unicode" w:eastAsia="Calibri" w:hAnsi="Lucida Sans Unicode"/>
          <w:b/>
          <w:sz w:val="18"/>
          <w:szCs w:val="18"/>
        </w:rPr>
        <w:t>Unabhängig, gemeinnützig, für alle</w:t>
      </w:r>
      <w:r w:rsidRPr="000D4CF7">
        <w:rPr>
          <w:rFonts w:ascii="Lucida Sans Unicode" w:eastAsia="Calibri" w:hAnsi="Lucida Sans Unicode"/>
          <w:b/>
          <w:sz w:val="18"/>
          <w:szCs w:val="18"/>
        </w:rPr>
        <w:br/>
      </w:r>
      <w:r w:rsidR="00484F6E">
        <w:rPr>
          <w:rFonts w:ascii="Lucida Sans Unicode" w:eastAsia="Calibri" w:hAnsi="Lucida Sans Unicode"/>
          <w:sz w:val="18"/>
          <w:szCs w:val="18"/>
        </w:rPr>
        <w:t>Das Begegnungszentrum CURA ist gemeinnützig</w:t>
      </w:r>
      <w:r w:rsidR="00827C1B">
        <w:rPr>
          <w:rFonts w:ascii="Lucida Sans Unicode" w:eastAsia="Calibri" w:hAnsi="Lucida Sans Unicode"/>
          <w:sz w:val="18"/>
          <w:szCs w:val="18"/>
        </w:rPr>
        <w:t xml:space="preserve">, vollständig spendenfinanziert und erhält keine öffentlichen Gelder. </w:t>
      </w:r>
      <w:r w:rsidR="00ED7828">
        <w:rPr>
          <w:rFonts w:ascii="Lucida Sans Unicode" w:eastAsia="Calibri" w:hAnsi="Lucida Sans Unicode"/>
          <w:sz w:val="18"/>
          <w:szCs w:val="18"/>
        </w:rPr>
        <w:t xml:space="preserve">CURA ist somit unabhängig und </w:t>
      </w:r>
      <w:r w:rsidR="00484F6E">
        <w:rPr>
          <w:rFonts w:ascii="Lucida Sans Unicode" w:eastAsia="Calibri" w:hAnsi="Lucida Sans Unicode"/>
          <w:sz w:val="18"/>
          <w:szCs w:val="18"/>
        </w:rPr>
        <w:t xml:space="preserve">ausschliesslich den Patienten und Betroffenen verpflichtet. </w:t>
      </w:r>
      <w:r>
        <w:rPr>
          <w:rFonts w:ascii="Lucida Sans Unicode" w:eastAsia="Calibri" w:hAnsi="Lucida Sans Unicode"/>
          <w:sz w:val="18"/>
          <w:szCs w:val="18"/>
        </w:rPr>
        <w:t xml:space="preserve">Die Angebote </w:t>
      </w:r>
      <w:r w:rsidR="009E2192">
        <w:rPr>
          <w:rFonts w:ascii="Lucida Sans Unicode" w:eastAsia="Calibri" w:hAnsi="Lucida Sans Unicode"/>
          <w:sz w:val="18"/>
          <w:szCs w:val="18"/>
        </w:rPr>
        <w:t xml:space="preserve">von CURA </w:t>
      </w:r>
      <w:r>
        <w:rPr>
          <w:rFonts w:ascii="Lucida Sans Unicode" w:eastAsia="Calibri" w:hAnsi="Lucida Sans Unicode"/>
          <w:sz w:val="18"/>
          <w:szCs w:val="18"/>
        </w:rPr>
        <w:t>sind grossmehrheitlich kostenlos.</w:t>
      </w:r>
    </w:p>
    <w:p w:rsidR="00827C1B" w:rsidRDefault="00827C1B" w:rsidP="009B049D">
      <w:pPr>
        <w:pStyle w:val="StandardWeb"/>
        <w:shd w:val="clear" w:color="auto" w:fill="FFFFFF"/>
        <w:rPr>
          <w:rFonts w:ascii="Lucida Sans Unicode" w:eastAsia="Calibri" w:hAnsi="Lucida Sans Unicode"/>
          <w:sz w:val="18"/>
          <w:szCs w:val="18"/>
        </w:rPr>
      </w:pPr>
      <w:r w:rsidRPr="00827C1B">
        <w:rPr>
          <w:rFonts w:ascii="Lucida Sans Unicode" w:eastAsia="Calibri" w:hAnsi="Lucida Sans Unicode"/>
          <w:b/>
          <w:sz w:val="18"/>
          <w:szCs w:val="18"/>
        </w:rPr>
        <w:t>Standort Lukas Legrand-Strasse</w:t>
      </w:r>
      <w:r w:rsidRPr="00827C1B">
        <w:rPr>
          <w:rFonts w:ascii="Lucida Sans Unicode" w:eastAsia="Calibri" w:hAnsi="Lucida Sans Unicode"/>
          <w:b/>
          <w:sz w:val="18"/>
          <w:szCs w:val="18"/>
        </w:rPr>
        <w:br/>
      </w:r>
      <w:r>
        <w:rPr>
          <w:rFonts w:ascii="Lucida Sans Unicode" w:eastAsia="Calibri" w:hAnsi="Lucida Sans Unicode"/>
          <w:sz w:val="18"/>
          <w:szCs w:val="18"/>
        </w:rPr>
        <w:t xml:space="preserve">In Lauf der nächsten Monate wird bis Ende Jahr die Liegenschaft an der Lukas Legrand-Strasse 22, </w:t>
      </w:r>
      <w:r w:rsidRPr="00827C1B">
        <w:rPr>
          <w:rFonts w:ascii="Lucida Sans Unicode" w:eastAsia="Calibri" w:hAnsi="Lucida Sans Unicode"/>
          <w:sz w:val="18"/>
          <w:szCs w:val="18"/>
        </w:rPr>
        <w:t xml:space="preserve">welche bisher </w:t>
      </w:r>
      <w:r>
        <w:rPr>
          <w:rFonts w:ascii="Lucida Sans Unicode" w:eastAsia="Calibri" w:hAnsi="Lucida Sans Unicode"/>
          <w:sz w:val="18"/>
          <w:szCs w:val="18"/>
        </w:rPr>
        <w:t xml:space="preserve">vom </w:t>
      </w:r>
      <w:proofErr w:type="spellStart"/>
      <w:r>
        <w:rPr>
          <w:rFonts w:ascii="Lucida Sans Unicode" w:eastAsia="Calibri" w:hAnsi="Lucida Sans Unicode"/>
          <w:sz w:val="18"/>
          <w:szCs w:val="18"/>
        </w:rPr>
        <w:t>Judoklub</w:t>
      </w:r>
      <w:proofErr w:type="spellEnd"/>
      <w:r>
        <w:rPr>
          <w:rFonts w:ascii="Lucida Sans Unicode" w:eastAsia="Calibri" w:hAnsi="Lucida Sans Unicode"/>
          <w:sz w:val="18"/>
          <w:szCs w:val="18"/>
        </w:rPr>
        <w:t xml:space="preserve"> DOJO genutzt wurde, vollständig saniert und zum Begegnungszentrum CURA umgebaut. </w:t>
      </w:r>
      <w:r w:rsidRPr="00827C1B">
        <w:rPr>
          <w:rFonts w:ascii="Lucida Sans Unicode" w:eastAsia="Calibri" w:hAnsi="Lucida Sans Unicode"/>
          <w:sz w:val="18"/>
          <w:szCs w:val="18"/>
        </w:rPr>
        <w:t xml:space="preserve">Der </w:t>
      </w:r>
      <w:r w:rsidR="006D5229">
        <w:rPr>
          <w:rFonts w:ascii="Lucida Sans Unicode" w:eastAsia="Calibri" w:hAnsi="Lucida Sans Unicode"/>
          <w:sz w:val="18"/>
          <w:szCs w:val="18"/>
        </w:rPr>
        <w:t xml:space="preserve">gut im Quartier verankerte </w:t>
      </w:r>
      <w:proofErr w:type="spellStart"/>
      <w:r w:rsidRPr="00827C1B">
        <w:rPr>
          <w:rFonts w:ascii="Lucida Sans Unicode" w:eastAsia="Calibri" w:hAnsi="Lucida Sans Unicode"/>
          <w:sz w:val="18"/>
          <w:szCs w:val="18"/>
        </w:rPr>
        <w:t>Judoklub</w:t>
      </w:r>
      <w:proofErr w:type="spellEnd"/>
      <w:r w:rsidRPr="00827C1B">
        <w:rPr>
          <w:rFonts w:ascii="Lucida Sans Unicode" w:eastAsia="Calibri" w:hAnsi="Lucida Sans Unicode"/>
          <w:sz w:val="18"/>
          <w:szCs w:val="18"/>
        </w:rPr>
        <w:t xml:space="preserve"> </w:t>
      </w:r>
      <w:proofErr w:type="spellStart"/>
      <w:r w:rsidRPr="00827C1B">
        <w:rPr>
          <w:rFonts w:ascii="Lucida Sans Unicode" w:eastAsia="Calibri" w:hAnsi="Lucida Sans Unicode"/>
          <w:sz w:val="18"/>
          <w:szCs w:val="18"/>
        </w:rPr>
        <w:t>erhält</w:t>
      </w:r>
      <w:proofErr w:type="spellEnd"/>
      <w:r w:rsidRPr="00827C1B">
        <w:rPr>
          <w:rFonts w:ascii="Lucida Sans Unicode" w:eastAsia="Calibri" w:hAnsi="Lucida Sans Unicode"/>
          <w:sz w:val="18"/>
          <w:szCs w:val="18"/>
        </w:rPr>
        <w:t xml:space="preserve"> </w:t>
      </w:r>
      <w:r w:rsidR="006D5229">
        <w:rPr>
          <w:rFonts w:ascii="Lucida Sans Unicode" w:eastAsia="Calibri" w:hAnsi="Lucida Sans Unicode"/>
          <w:sz w:val="18"/>
          <w:szCs w:val="18"/>
        </w:rPr>
        <w:t xml:space="preserve">im gleichen Gebäudekomplex </w:t>
      </w:r>
      <w:r w:rsidRPr="00827C1B">
        <w:rPr>
          <w:rFonts w:ascii="Lucida Sans Unicode" w:eastAsia="Calibri" w:hAnsi="Lucida Sans Unicode"/>
          <w:sz w:val="18"/>
          <w:szCs w:val="18"/>
        </w:rPr>
        <w:t xml:space="preserve">neue </w:t>
      </w:r>
      <w:proofErr w:type="spellStart"/>
      <w:r w:rsidRPr="00827C1B">
        <w:rPr>
          <w:rFonts w:ascii="Lucida Sans Unicode" w:eastAsia="Calibri" w:hAnsi="Lucida Sans Unicode"/>
          <w:sz w:val="18"/>
          <w:szCs w:val="18"/>
        </w:rPr>
        <w:t>Räumlichkeiten</w:t>
      </w:r>
      <w:proofErr w:type="spellEnd"/>
      <w:r w:rsidRPr="00827C1B">
        <w:rPr>
          <w:rFonts w:ascii="Lucida Sans Unicode" w:eastAsia="Calibri" w:hAnsi="Lucida Sans Unicode"/>
          <w:sz w:val="18"/>
          <w:szCs w:val="18"/>
        </w:rPr>
        <w:t>.</w:t>
      </w:r>
      <w:r w:rsidR="00513179">
        <w:rPr>
          <w:rFonts w:ascii="Lucida Sans Unicode" w:eastAsia="Calibri" w:hAnsi="Lucida Sans Unicode"/>
          <w:sz w:val="18"/>
          <w:szCs w:val="18"/>
        </w:rPr>
        <w:t xml:space="preserve"> Die Eröffnung des Begegnungszentrum CURA ist auf Januar 2020 geplant.</w:t>
      </w:r>
    </w:p>
    <w:p w:rsidR="00827C1B" w:rsidRPr="00827C1B" w:rsidRDefault="00827C1B" w:rsidP="00862473">
      <w:pPr>
        <w:autoSpaceDE w:val="0"/>
        <w:autoSpaceDN w:val="0"/>
        <w:adjustRightInd w:val="0"/>
        <w:spacing w:line="240" w:lineRule="auto"/>
        <w:rPr>
          <w:b/>
          <w:szCs w:val="18"/>
        </w:rPr>
      </w:pPr>
      <w:r w:rsidRPr="00827C1B">
        <w:rPr>
          <w:rFonts w:eastAsiaTheme="minorHAnsi" w:cs="Lucida Sans Unicode"/>
          <w:b/>
          <w:szCs w:val="18"/>
        </w:rPr>
        <w:t xml:space="preserve">Aktiv im Sommer mit </w:t>
      </w:r>
      <w:proofErr w:type="spellStart"/>
      <w:r w:rsidRPr="00827C1B">
        <w:rPr>
          <w:rFonts w:eastAsiaTheme="minorHAnsi" w:cs="Lucida Sans Unicode"/>
          <w:b/>
          <w:szCs w:val="18"/>
        </w:rPr>
        <w:t>Gsünder</w:t>
      </w:r>
      <w:proofErr w:type="spellEnd"/>
      <w:r w:rsidRPr="00827C1B">
        <w:rPr>
          <w:rFonts w:eastAsiaTheme="minorHAnsi" w:cs="Lucida Sans Unicode"/>
          <w:b/>
          <w:szCs w:val="18"/>
        </w:rPr>
        <w:t xml:space="preserve"> Basel</w:t>
      </w:r>
      <w:r w:rsidRPr="00827C1B">
        <w:rPr>
          <w:b/>
          <w:szCs w:val="18"/>
        </w:rPr>
        <w:t xml:space="preserve"> </w:t>
      </w:r>
    </w:p>
    <w:p w:rsidR="002A1286" w:rsidRDefault="00C15ABB" w:rsidP="00862473">
      <w:pPr>
        <w:autoSpaceDE w:val="0"/>
        <w:autoSpaceDN w:val="0"/>
        <w:adjustRightInd w:val="0"/>
        <w:spacing w:line="240" w:lineRule="auto"/>
        <w:rPr>
          <w:szCs w:val="18"/>
        </w:rPr>
      </w:pPr>
      <w:r w:rsidRPr="007F5DE4">
        <w:rPr>
          <w:szCs w:val="18"/>
        </w:rPr>
        <w:t xml:space="preserve">In Kooperation mit </w:t>
      </w:r>
      <w:proofErr w:type="spellStart"/>
      <w:r w:rsidRPr="007F5DE4">
        <w:rPr>
          <w:szCs w:val="18"/>
        </w:rPr>
        <w:t>Gsünder</w:t>
      </w:r>
      <w:proofErr w:type="spellEnd"/>
      <w:r w:rsidRPr="007F5DE4">
        <w:rPr>
          <w:szCs w:val="18"/>
        </w:rPr>
        <w:t xml:space="preserve"> Basel bietet C</w:t>
      </w:r>
      <w:r w:rsidR="006D5229">
        <w:rPr>
          <w:szCs w:val="18"/>
        </w:rPr>
        <w:t>URA</w:t>
      </w:r>
      <w:r w:rsidRPr="007F5DE4">
        <w:rPr>
          <w:szCs w:val="18"/>
        </w:rPr>
        <w:t xml:space="preserve"> bereits in diesem Sommer</w:t>
      </w:r>
      <w:r w:rsidR="00471102">
        <w:rPr>
          <w:szCs w:val="18"/>
        </w:rPr>
        <w:t xml:space="preserve">, </w:t>
      </w:r>
      <w:r w:rsidR="00827C1B">
        <w:rPr>
          <w:szCs w:val="18"/>
        </w:rPr>
        <w:t xml:space="preserve">vom </w:t>
      </w:r>
      <w:r w:rsidR="00471102">
        <w:rPr>
          <w:szCs w:val="18"/>
        </w:rPr>
        <w:t xml:space="preserve">1. Juli </w:t>
      </w:r>
      <w:r w:rsidR="00827C1B">
        <w:rPr>
          <w:szCs w:val="18"/>
        </w:rPr>
        <w:t xml:space="preserve">bis zum 9. September </w:t>
      </w:r>
      <w:r w:rsidR="00513179">
        <w:rPr>
          <w:szCs w:val="18"/>
        </w:rPr>
        <w:t xml:space="preserve">jeweils montags </w:t>
      </w:r>
      <w:r w:rsidR="00471102">
        <w:rPr>
          <w:szCs w:val="18"/>
        </w:rPr>
        <w:t xml:space="preserve">um 18.30 Uhr, </w:t>
      </w:r>
      <w:r w:rsidRPr="007F5DE4">
        <w:rPr>
          <w:szCs w:val="18"/>
        </w:rPr>
        <w:t xml:space="preserve">einen Qi-Gong Kurs im Park St. Claraspital an. </w:t>
      </w:r>
      <w:r w:rsidR="006D5229">
        <w:rPr>
          <w:szCs w:val="18"/>
        </w:rPr>
        <w:t>Die Teilnahme steht jedermann offen</w:t>
      </w:r>
      <w:r w:rsidR="000D4CF7">
        <w:rPr>
          <w:szCs w:val="18"/>
        </w:rPr>
        <w:t xml:space="preserve"> und</w:t>
      </w:r>
      <w:r w:rsidR="006D5229">
        <w:rPr>
          <w:szCs w:val="18"/>
        </w:rPr>
        <w:t xml:space="preserve"> ist gratis</w:t>
      </w:r>
      <w:r w:rsidR="000D4CF7">
        <w:rPr>
          <w:szCs w:val="18"/>
        </w:rPr>
        <w:t>.</w:t>
      </w:r>
      <w:r w:rsidR="006D5229">
        <w:rPr>
          <w:szCs w:val="18"/>
        </w:rPr>
        <w:t xml:space="preserve"> </w:t>
      </w:r>
      <w:r w:rsidR="000D4CF7">
        <w:rPr>
          <w:szCs w:val="18"/>
        </w:rPr>
        <w:t>E</w:t>
      </w:r>
      <w:r w:rsidR="006D5229">
        <w:rPr>
          <w:szCs w:val="18"/>
        </w:rPr>
        <w:t>ine Anmeldung ist nicht erforderlich.</w:t>
      </w:r>
    </w:p>
    <w:p w:rsidR="002C4B8B" w:rsidRDefault="002C4B8B" w:rsidP="00862473">
      <w:pPr>
        <w:autoSpaceDE w:val="0"/>
        <w:autoSpaceDN w:val="0"/>
        <w:adjustRightInd w:val="0"/>
        <w:spacing w:line="240" w:lineRule="auto"/>
        <w:rPr>
          <w:szCs w:val="18"/>
        </w:rPr>
      </w:pPr>
    </w:p>
    <w:p w:rsidR="003A5642" w:rsidRDefault="003A5642" w:rsidP="003A5642">
      <w:pPr>
        <w:spacing w:after="120" w:line="240" w:lineRule="auto"/>
        <w:rPr>
          <w:rFonts w:eastAsiaTheme="minorHAnsi" w:cs="Lucida Sans Unicode"/>
          <w:szCs w:val="18"/>
        </w:rPr>
      </w:pPr>
      <w:r>
        <w:rPr>
          <w:rFonts w:eastAsiaTheme="minorHAnsi" w:cs="Lucida Sans Unicode"/>
          <w:szCs w:val="18"/>
        </w:rPr>
        <w:t>----------------</w:t>
      </w:r>
    </w:p>
    <w:p w:rsidR="003A5642" w:rsidRDefault="003A5642" w:rsidP="003A5642">
      <w:pPr>
        <w:spacing w:after="120" w:line="240" w:lineRule="auto"/>
        <w:rPr>
          <w:rFonts w:eastAsiaTheme="minorHAnsi" w:cs="Lucida Sans Unicode"/>
          <w:szCs w:val="18"/>
        </w:rPr>
      </w:pPr>
      <w:r>
        <w:rPr>
          <w:rFonts w:eastAsiaTheme="minorHAnsi" w:cs="Lucida Sans Unicode"/>
          <w:szCs w:val="18"/>
        </w:rPr>
        <w:t xml:space="preserve">Basel, </w:t>
      </w:r>
      <w:r w:rsidR="005E7D82">
        <w:rPr>
          <w:rFonts w:eastAsiaTheme="minorHAnsi" w:cs="Lucida Sans Unicode"/>
          <w:szCs w:val="18"/>
        </w:rPr>
        <w:t>5. Juni 2019</w:t>
      </w:r>
    </w:p>
    <w:p w:rsidR="003A5642" w:rsidRPr="0068278E" w:rsidRDefault="003A5642" w:rsidP="003A5642">
      <w:pPr>
        <w:autoSpaceDE w:val="0"/>
        <w:autoSpaceDN w:val="0"/>
        <w:adjustRightInd w:val="0"/>
        <w:spacing w:line="240" w:lineRule="auto"/>
        <w:rPr>
          <w:rFonts w:eastAsiaTheme="minorHAnsi" w:cs="Lucida Sans Unicode"/>
          <w:b/>
          <w:szCs w:val="18"/>
        </w:rPr>
      </w:pPr>
      <w:r w:rsidRPr="0068278E">
        <w:rPr>
          <w:rFonts w:eastAsiaTheme="minorHAnsi" w:cs="Lucida Sans Unicode"/>
          <w:b/>
          <w:szCs w:val="18"/>
        </w:rPr>
        <w:t>Weitere Auskünfte erteilt:</w:t>
      </w:r>
    </w:p>
    <w:p w:rsidR="00FF6DFB" w:rsidRPr="005E7D82" w:rsidRDefault="00526A44" w:rsidP="005E7D82">
      <w:pPr>
        <w:pStyle w:val="wp-caption-text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sz w:val="18"/>
          <w:szCs w:val="18"/>
          <w:lang w:val="de-DE"/>
        </w:rPr>
      </w:pPr>
      <w:r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Stéphanie </w:t>
      </w:r>
      <w:proofErr w:type="spellStart"/>
      <w:r w:rsidR="00455B31">
        <w:rPr>
          <w:rFonts w:ascii="Lucida Sans Unicode" w:hAnsi="Lucida Sans Unicode" w:cs="Lucida Sans Unicode"/>
          <w:color w:val="000000" w:themeColor="text1"/>
          <w:sz w:val="18"/>
          <w:szCs w:val="18"/>
        </w:rPr>
        <w:t>Staub-</w:t>
      </w:r>
      <w:r>
        <w:rPr>
          <w:rFonts w:ascii="Lucida Sans Unicode" w:hAnsi="Lucida Sans Unicode" w:cs="Lucida Sans Unicode"/>
          <w:color w:val="000000" w:themeColor="text1"/>
          <w:sz w:val="18"/>
          <w:szCs w:val="18"/>
        </w:rPr>
        <w:t>Leibund</w:t>
      </w:r>
      <w:r w:rsidR="00455B31">
        <w:rPr>
          <w:rFonts w:ascii="Lucida Sans Unicode" w:hAnsi="Lucida Sans Unicode" w:cs="Lucida Sans Unicode"/>
          <w:color w:val="000000" w:themeColor="text1"/>
          <w:sz w:val="18"/>
          <w:szCs w:val="18"/>
        </w:rPr>
        <w:t>G</w:t>
      </w:r>
      <w:r>
        <w:rPr>
          <w:rFonts w:ascii="Lucida Sans Unicode" w:hAnsi="Lucida Sans Unicode" w:cs="Lucida Sans Unicode"/>
          <w:color w:val="000000" w:themeColor="text1"/>
          <w:sz w:val="18"/>
          <w:szCs w:val="18"/>
        </w:rPr>
        <w:t>ut</w:t>
      </w:r>
      <w:proofErr w:type="spellEnd"/>
      <w:r w:rsidR="003A5642" w:rsidRPr="003A5642">
        <w:rPr>
          <w:rFonts w:ascii="Lucida Sans Unicode" w:hAnsi="Lucida Sans Unicode" w:cs="Lucida Sans Unicode"/>
          <w:color w:val="000000" w:themeColor="text1"/>
          <w:sz w:val="18"/>
          <w:szCs w:val="18"/>
        </w:rPr>
        <w:br/>
      </w:r>
      <w:r w:rsidR="00FE4F57" w:rsidRPr="005E7D82">
        <w:rPr>
          <w:rFonts w:ascii="Lucida Sans Unicode" w:hAnsi="Lucida Sans Unicode" w:cs="Lucida Sans Unicode"/>
          <w:color w:val="000000" w:themeColor="text1"/>
          <w:sz w:val="18"/>
          <w:szCs w:val="18"/>
          <w:lang w:val="de-DE"/>
        </w:rPr>
        <w:t xml:space="preserve">Tel. +41 61 </w:t>
      </w:r>
      <w:r w:rsidR="00455B31" w:rsidRPr="005E7D82">
        <w:rPr>
          <w:rFonts w:ascii="Lucida Sans Unicode" w:hAnsi="Lucida Sans Unicode" w:cs="Lucida Sans Unicode"/>
          <w:color w:val="000000" w:themeColor="text1"/>
          <w:sz w:val="18"/>
          <w:szCs w:val="18"/>
          <w:lang w:val="de-DE"/>
        </w:rPr>
        <w:t>685 88 76</w:t>
      </w:r>
      <w:r w:rsidR="00FE4F57" w:rsidRPr="005E7D82">
        <w:rPr>
          <w:rFonts w:ascii="Lucida Sans Unicode" w:hAnsi="Lucida Sans Unicode" w:cs="Lucida Sans Unicode"/>
          <w:color w:val="000000" w:themeColor="text1"/>
          <w:sz w:val="18"/>
          <w:szCs w:val="18"/>
          <w:lang w:val="de-DE"/>
        </w:rPr>
        <w:t xml:space="preserve">  </w:t>
      </w:r>
      <w:r w:rsidR="00455B31" w:rsidRPr="005E7D82">
        <w:rPr>
          <w:rFonts w:ascii="Lucida Sans Unicode" w:hAnsi="Lucida Sans Unicode" w:cs="Lucida Sans Unicode"/>
          <w:color w:val="000000" w:themeColor="text1"/>
          <w:sz w:val="18"/>
          <w:szCs w:val="18"/>
          <w:lang w:val="de-DE"/>
        </w:rPr>
        <w:t xml:space="preserve"> </w:t>
      </w:r>
      <w:r w:rsidR="003A5642" w:rsidRPr="005E7D82">
        <w:rPr>
          <w:rFonts w:ascii="Lucida Sans Unicode" w:hAnsi="Lucida Sans Unicode" w:cs="Lucida Sans Unicode"/>
          <w:color w:val="3C3C3C"/>
          <w:sz w:val="18"/>
          <w:szCs w:val="18"/>
          <w:lang w:val="de-DE"/>
        </w:rPr>
        <w:br/>
      </w:r>
      <w:r w:rsidR="003A5642" w:rsidRPr="005E7D82">
        <w:rPr>
          <w:rFonts w:ascii="Lucida Sans Unicode" w:hAnsi="Lucida Sans Unicode" w:cs="Lucida Sans Unicode"/>
          <w:color w:val="000000" w:themeColor="text1"/>
          <w:sz w:val="18"/>
          <w:szCs w:val="18"/>
          <w:lang w:val="de-DE"/>
        </w:rPr>
        <w:t>E-Mail</w:t>
      </w:r>
      <w:r w:rsidR="003A5642" w:rsidRPr="005E7D82">
        <w:rPr>
          <w:rFonts w:ascii="Lucida Sans Unicode" w:hAnsi="Lucida Sans Unicode" w:cs="Lucida Sans Unicode"/>
          <w:color w:val="3C3C3C"/>
          <w:sz w:val="18"/>
          <w:szCs w:val="18"/>
          <w:lang w:val="de-DE"/>
        </w:rPr>
        <w:t xml:space="preserve">: </w:t>
      </w:r>
      <w:hyperlink r:id="rId11" w:history="1">
        <w:r w:rsidR="00FF6DFB" w:rsidRPr="005E7D82">
          <w:rPr>
            <w:rStyle w:val="Hyperlink"/>
            <w:rFonts w:ascii="Lucida Sans Unicode" w:hAnsi="Lucida Sans Unicode" w:cs="Lucida Sans Unicode"/>
            <w:sz w:val="18"/>
            <w:szCs w:val="18"/>
            <w:lang w:val="de-DE"/>
          </w:rPr>
          <w:t>Stephanie.StaubLeibundGut@begegnungszentrum-cura.ch</w:t>
        </w:r>
      </w:hyperlink>
    </w:p>
    <w:p w:rsidR="00D61765" w:rsidRPr="00C419D7" w:rsidRDefault="003A5642" w:rsidP="00C419D7">
      <w:pPr>
        <w:spacing w:line="240" w:lineRule="auto"/>
        <w:rPr>
          <w:rFonts w:cs="Lucida Sans Unicode"/>
          <w:color w:val="000000" w:themeColor="text1"/>
          <w:szCs w:val="18"/>
          <w:lang w:val="de-DE"/>
        </w:rPr>
      </w:pPr>
      <w:r w:rsidRPr="00C419D7">
        <w:rPr>
          <w:rStyle w:val="Hyperlink"/>
          <w:rFonts w:cs="Lucida Sans Unicode"/>
          <w:color w:val="000000" w:themeColor="text1"/>
          <w:szCs w:val="18"/>
          <w:u w:val="none"/>
          <w:lang w:val="de-DE"/>
        </w:rPr>
        <w:t>www.</w:t>
      </w:r>
      <w:r w:rsidR="00FF6DFB">
        <w:rPr>
          <w:rFonts w:cs="Lucida Sans Unicode"/>
          <w:szCs w:val="18"/>
          <w:lang w:val="de-DE"/>
        </w:rPr>
        <w:t>b</w:t>
      </w:r>
      <w:r w:rsidR="00513179" w:rsidRPr="00C419D7">
        <w:rPr>
          <w:rFonts w:cs="Lucida Sans Unicode"/>
          <w:szCs w:val="18"/>
          <w:lang w:val="de-DE"/>
        </w:rPr>
        <w:t>egegnungszentrum</w:t>
      </w:r>
      <w:r w:rsidR="00513179" w:rsidRPr="00C419D7">
        <w:rPr>
          <w:rStyle w:val="Hyperlink"/>
          <w:rFonts w:cs="Lucida Sans Unicode"/>
          <w:color w:val="000000" w:themeColor="text1"/>
          <w:szCs w:val="18"/>
          <w:u w:val="none"/>
          <w:lang w:val="de-DE"/>
        </w:rPr>
        <w:t>-</w:t>
      </w:r>
      <w:r w:rsidRPr="00C419D7">
        <w:rPr>
          <w:rStyle w:val="Hyperlink"/>
          <w:rFonts w:cs="Lucida Sans Unicode"/>
          <w:color w:val="000000" w:themeColor="text1"/>
          <w:szCs w:val="18"/>
          <w:u w:val="none"/>
          <w:lang w:val="de-DE"/>
        </w:rPr>
        <w:t>c</w:t>
      </w:r>
      <w:r w:rsidR="00455B31" w:rsidRPr="00C419D7">
        <w:rPr>
          <w:rStyle w:val="Hyperlink"/>
          <w:rFonts w:cs="Lucida Sans Unicode"/>
          <w:color w:val="000000" w:themeColor="text1"/>
          <w:szCs w:val="18"/>
          <w:u w:val="none"/>
          <w:lang w:val="de-DE"/>
        </w:rPr>
        <w:t>ura</w:t>
      </w:r>
      <w:r w:rsidR="00C419D7">
        <w:rPr>
          <w:rStyle w:val="Hyperlink"/>
          <w:rFonts w:cs="Lucida Sans Unicode"/>
          <w:color w:val="000000" w:themeColor="text1"/>
          <w:szCs w:val="18"/>
          <w:u w:val="none"/>
          <w:lang w:val="de-DE"/>
        </w:rPr>
        <w:t>.ch</w:t>
      </w:r>
    </w:p>
    <w:sectPr w:rsidR="00D61765" w:rsidRPr="00C419D7" w:rsidSect="00C419D7">
      <w:pgSz w:w="11906" w:h="16838" w:code="9"/>
      <w:pgMar w:top="1387" w:right="1281" w:bottom="1077" w:left="1281" w:header="7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41" w:rsidRDefault="008E2541" w:rsidP="00B04958">
      <w:pPr>
        <w:spacing w:line="240" w:lineRule="auto"/>
      </w:pPr>
      <w:r>
        <w:separator/>
      </w:r>
    </w:p>
  </w:endnote>
  <w:endnote w:type="continuationSeparator" w:id="0">
    <w:p w:rsidR="008E2541" w:rsidRDefault="008E2541" w:rsidP="00B04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raleSan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41" w:rsidRDefault="008E2541" w:rsidP="00B04958">
      <w:pPr>
        <w:spacing w:line="240" w:lineRule="auto"/>
      </w:pPr>
      <w:r>
        <w:separator/>
      </w:r>
    </w:p>
  </w:footnote>
  <w:footnote w:type="continuationSeparator" w:id="0">
    <w:p w:rsidR="008E2541" w:rsidRDefault="008E2541" w:rsidP="00B049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1EA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206222"/>
    <w:multiLevelType w:val="hybridMultilevel"/>
    <w:tmpl w:val="2E6C6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8241B"/>
    <w:multiLevelType w:val="hybridMultilevel"/>
    <w:tmpl w:val="2AEC07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E2D"/>
    <w:multiLevelType w:val="hybridMultilevel"/>
    <w:tmpl w:val="AFD28E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601"/>
    <w:multiLevelType w:val="hybridMultilevel"/>
    <w:tmpl w:val="293405A0"/>
    <w:lvl w:ilvl="0" w:tplc="6DE8D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C3282">
      <w:numFmt w:val="bullet"/>
      <w:lvlText w:val=""/>
      <w:lvlJc w:val="left"/>
      <w:pPr>
        <w:tabs>
          <w:tab w:val="num" w:pos="2220"/>
        </w:tabs>
        <w:ind w:left="2220" w:hanging="420"/>
      </w:pPr>
      <w:rPr>
        <w:rFonts w:ascii="Wingdings" w:eastAsia="Times New Roman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E7733"/>
    <w:multiLevelType w:val="hybridMultilevel"/>
    <w:tmpl w:val="78E084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744AF"/>
    <w:multiLevelType w:val="hybridMultilevel"/>
    <w:tmpl w:val="65BEB162"/>
    <w:lvl w:ilvl="0" w:tplc="6DE8D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3292D"/>
    <w:multiLevelType w:val="hybridMultilevel"/>
    <w:tmpl w:val="0D5CED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37E2C"/>
    <w:multiLevelType w:val="hybridMultilevel"/>
    <w:tmpl w:val="59D47874"/>
    <w:lvl w:ilvl="0" w:tplc="AC861D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cs="Lucida Sans Unicode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B3ED2"/>
    <w:multiLevelType w:val="multilevel"/>
    <w:tmpl w:val="5E4AB6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84928C6"/>
    <w:multiLevelType w:val="hybridMultilevel"/>
    <w:tmpl w:val="FA844920"/>
    <w:lvl w:ilvl="0" w:tplc="EA3C8D9E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D15DE"/>
    <w:multiLevelType w:val="hybridMultilevel"/>
    <w:tmpl w:val="A7248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27A82"/>
    <w:multiLevelType w:val="hybridMultilevel"/>
    <w:tmpl w:val="4828B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20AE"/>
    <w:multiLevelType w:val="hybridMultilevel"/>
    <w:tmpl w:val="E0360F38"/>
    <w:lvl w:ilvl="0" w:tplc="08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937D7"/>
    <w:multiLevelType w:val="hybridMultilevel"/>
    <w:tmpl w:val="087CB6AC"/>
    <w:lvl w:ilvl="0" w:tplc="6DE8D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B3CAA"/>
    <w:multiLevelType w:val="hybridMultilevel"/>
    <w:tmpl w:val="ED3A8A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D6E79"/>
    <w:multiLevelType w:val="hybridMultilevel"/>
    <w:tmpl w:val="F07684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15160"/>
    <w:multiLevelType w:val="hybridMultilevel"/>
    <w:tmpl w:val="0D5CBF02"/>
    <w:lvl w:ilvl="0" w:tplc="6DE8D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A44ECF"/>
    <w:multiLevelType w:val="hybridMultilevel"/>
    <w:tmpl w:val="10E6A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75B6B"/>
    <w:multiLevelType w:val="hybridMultilevel"/>
    <w:tmpl w:val="C38081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202EE"/>
    <w:multiLevelType w:val="hybridMultilevel"/>
    <w:tmpl w:val="0AE8DD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857"/>
    <w:multiLevelType w:val="hybridMultilevel"/>
    <w:tmpl w:val="D2103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E4F10"/>
    <w:multiLevelType w:val="hybridMultilevel"/>
    <w:tmpl w:val="5D4E0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F1A71"/>
    <w:multiLevelType w:val="multilevel"/>
    <w:tmpl w:val="455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D4043"/>
    <w:multiLevelType w:val="multilevel"/>
    <w:tmpl w:val="F62CC148"/>
    <w:lvl w:ilvl="0">
      <w:start w:val="1"/>
      <w:numFmt w:val="decimal"/>
      <w:pStyle w:val="berschrift1"/>
      <w:lvlText w:val="%1"/>
      <w:lvlJc w:val="left"/>
      <w:pPr>
        <w:ind w:left="8087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>
    <w:nsid w:val="559460AF"/>
    <w:multiLevelType w:val="hybridMultilevel"/>
    <w:tmpl w:val="C37AB588"/>
    <w:lvl w:ilvl="0" w:tplc="A89014B4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62435"/>
    <w:multiLevelType w:val="hybridMultilevel"/>
    <w:tmpl w:val="74F09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54D8E"/>
    <w:multiLevelType w:val="hybridMultilevel"/>
    <w:tmpl w:val="055E3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74A1E"/>
    <w:multiLevelType w:val="hybridMultilevel"/>
    <w:tmpl w:val="6F8A8A4C"/>
    <w:lvl w:ilvl="0" w:tplc="0A827C52"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420B73"/>
    <w:multiLevelType w:val="multilevel"/>
    <w:tmpl w:val="20A6C040"/>
    <w:lvl w:ilvl="0">
      <w:start w:val="1"/>
      <w:numFmt w:val="decimal"/>
      <w:pStyle w:val="berschrift1mitNum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mitNum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mitNum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mitNum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AA8785F"/>
    <w:multiLevelType w:val="hybridMultilevel"/>
    <w:tmpl w:val="4F26C4F6"/>
    <w:lvl w:ilvl="0" w:tplc="6DE8D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232D"/>
    <w:multiLevelType w:val="hybridMultilevel"/>
    <w:tmpl w:val="496416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9569C"/>
    <w:multiLevelType w:val="hybridMultilevel"/>
    <w:tmpl w:val="BE2650FC"/>
    <w:lvl w:ilvl="0" w:tplc="B2D40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E8DF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59A5E12"/>
    <w:multiLevelType w:val="hybridMultilevel"/>
    <w:tmpl w:val="A12EC878"/>
    <w:lvl w:ilvl="0" w:tplc="E17E46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11"/>
  </w:num>
  <w:num w:numId="5">
    <w:abstractNumId w:val="29"/>
  </w:num>
  <w:num w:numId="6">
    <w:abstractNumId w:val="21"/>
  </w:num>
  <w:num w:numId="7">
    <w:abstractNumId w:val="7"/>
  </w:num>
  <w:num w:numId="8">
    <w:abstractNumId w:val="22"/>
  </w:num>
  <w:num w:numId="9">
    <w:abstractNumId w:val="31"/>
  </w:num>
  <w:num w:numId="10">
    <w:abstractNumId w:val="5"/>
  </w:num>
  <w:num w:numId="11">
    <w:abstractNumId w:val="30"/>
  </w:num>
  <w:num w:numId="12">
    <w:abstractNumId w:val="3"/>
  </w:num>
  <w:num w:numId="13">
    <w:abstractNumId w:val="26"/>
  </w:num>
  <w:num w:numId="14">
    <w:abstractNumId w:val="27"/>
  </w:num>
  <w:num w:numId="15">
    <w:abstractNumId w:val="15"/>
  </w:num>
  <w:num w:numId="16">
    <w:abstractNumId w:val="9"/>
  </w:num>
  <w:num w:numId="17">
    <w:abstractNumId w:val="24"/>
  </w:num>
  <w:num w:numId="18">
    <w:abstractNumId w:val="1"/>
  </w:num>
  <w:num w:numId="19">
    <w:abstractNumId w:val="2"/>
  </w:num>
  <w:num w:numId="20">
    <w:abstractNumId w:val="20"/>
  </w:num>
  <w:num w:numId="21">
    <w:abstractNumId w:val="24"/>
  </w:num>
  <w:num w:numId="22">
    <w:abstractNumId w:val="24"/>
  </w:num>
  <w:num w:numId="23">
    <w:abstractNumId w:val="24"/>
  </w:num>
  <w:num w:numId="24">
    <w:abstractNumId w:val="12"/>
  </w:num>
  <w:num w:numId="25">
    <w:abstractNumId w:val="0"/>
  </w:num>
  <w:num w:numId="26">
    <w:abstractNumId w:val="32"/>
  </w:num>
  <w:num w:numId="27">
    <w:abstractNumId w:val="28"/>
  </w:num>
  <w:num w:numId="28">
    <w:abstractNumId w:val="25"/>
  </w:num>
  <w:num w:numId="29">
    <w:abstractNumId w:val="17"/>
  </w:num>
  <w:num w:numId="30">
    <w:abstractNumId w:val="6"/>
  </w:num>
  <w:num w:numId="31">
    <w:abstractNumId w:val="14"/>
  </w:num>
  <w:num w:numId="32">
    <w:abstractNumId w:val="8"/>
  </w:num>
  <w:num w:numId="33">
    <w:abstractNumId w:val="13"/>
  </w:num>
  <w:num w:numId="34">
    <w:abstractNumId w:val="10"/>
  </w:num>
  <w:num w:numId="35">
    <w:abstractNumId w:val="33"/>
  </w:num>
  <w:num w:numId="36">
    <w:abstractNumId w:val="18"/>
  </w:num>
  <w:num w:numId="37">
    <w:abstractNumId w:val="19"/>
  </w:num>
  <w:num w:numId="3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9"/>
    <w:rsid w:val="00001F24"/>
    <w:rsid w:val="00013CBA"/>
    <w:rsid w:val="000306E5"/>
    <w:rsid w:val="000314A9"/>
    <w:rsid w:val="00034B83"/>
    <w:rsid w:val="000360D5"/>
    <w:rsid w:val="000411FB"/>
    <w:rsid w:val="00050059"/>
    <w:rsid w:val="00053DD4"/>
    <w:rsid w:val="000556AD"/>
    <w:rsid w:val="0005572D"/>
    <w:rsid w:val="000569EA"/>
    <w:rsid w:val="00056DE3"/>
    <w:rsid w:val="00060362"/>
    <w:rsid w:val="0006174B"/>
    <w:rsid w:val="00065353"/>
    <w:rsid w:val="0007216A"/>
    <w:rsid w:val="00075A78"/>
    <w:rsid w:val="000776B5"/>
    <w:rsid w:val="00083E50"/>
    <w:rsid w:val="00090BFD"/>
    <w:rsid w:val="00093F42"/>
    <w:rsid w:val="000A1EA6"/>
    <w:rsid w:val="000A5E3C"/>
    <w:rsid w:val="000B1132"/>
    <w:rsid w:val="000C00CA"/>
    <w:rsid w:val="000C03B5"/>
    <w:rsid w:val="000C0C46"/>
    <w:rsid w:val="000C4247"/>
    <w:rsid w:val="000C43FB"/>
    <w:rsid w:val="000C47B5"/>
    <w:rsid w:val="000D01CD"/>
    <w:rsid w:val="000D4CF7"/>
    <w:rsid w:val="000E0C34"/>
    <w:rsid w:val="000E4C5A"/>
    <w:rsid w:val="000E7CDC"/>
    <w:rsid w:val="000F3D37"/>
    <w:rsid w:val="000F5DF5"/>
    <w:rsid w:val="00103A9F"/>
    <w:rsid w:val="00105328"/>
    <w:rsid w:val="001077DA"/>
    <w:rsid w:val="00131451"/>
    <w:rsid w:val="00132538"/>
    <w:rsid w:val="00136AA2"/>
    <w:rsid w:val="00140301"/>
    <w:rsid w:val="00140CFA"/>
    <w:rsid w:val="0014326B"/>
    <w:rsid w:val="00144183"/>
    <w:rsid w:val="00145206"/>
    <w:rsid w:val="001511BF"/>
    <w:rsid w:val="001526F8"/>
    <w:rsid w:val="00161010"/>
    <w:rsid w:val="00163166"/>
    <w:rsid w:val="00164108"/>
    <w:rsid w:val="00167D83"/>
    <w:rsid w:val="00167F6E"/>
    <w:rsid w:val="001756FD"/>
    <w:rsid w:val="00177BEE"/>
    <w:rsid w:val="001840C4"/>
    <w:rsid w:val="00184F20"/>
    <w:rsid w:val="00186A5E"/>
    <w:rsid w:val="00196B35"/>
    <w:rsid w:val="0019785E"/>
    <w:rsid w:val="001A241F"/>
    <w:rsid w:val="001A367E"/>
    <w:rsid w:val="001A4C14"/>
    <w:rsid w:val="001A55B2"/>
    <w:rsid w:val="001A5E9C"/>
    <w:rsid w:val="001B12EB"/>
    <w:rsid w:val="001C2AAA"/>
    <w:rsid w:val="001C3512"/>
    <w:rsid w:val="001C657E"/>
    <w:rsid w:val="001D49E7"/>
    <w:rsid w:val="001E489F"/>
    <w:rsid w:val="001E506C"/>
    <w:rsid w:val="001F2E33"/>
    <w:rsid w:val="001F3BEC"/>
    <w:rsid w:val="001F5F64"/>
    <w:rsid w:val="00215956"/>
    <w:rsid w:val="002161D5"/>
    <w:rsid w:val="00221A6E"/>
    <w:rsid w:val="00221EEB"/>
    <w:rsid w:val="00223926"/>
    <w:rsid w:val="002305AB"/>
    <w:rsid w:val="00232AA1"/>
    <w:rsid w:val="00232EB9"/>
    <w:rsid w:val="00234A0E"/>
    <w:rsid w:val="00241C44"/>
    <w:rsid w:val="002450BE"/>
    <w:rsid w:val="00252E3A"/>
    <w:rsid w:val="002563CA"/>
    <w:rsid w:val="00261C5E"/>
    <w:rsid w:val="00262099"/>
    <w:rsid w:val="00262C11"/>
    <w:rsid w:val="0026432E"/>
    <w:rsid w:val="00265AFC"/>
    <w:rsid w:val="002745D2"/>
    <w:rsid w:val="0029429D"/>
    <w:rsid w:val="00297BC7"/>
    <w:rsid w:val="002A1286"/>
    <w:rsid w:val="002A175F"/>
    <w:rsid w:val="002A589A"/>
    <w:rsid w:val="002B7C7E"/>
    <w:rsid w:val="002C2192"/>
    <w:rsid w:val="002C2744"/>
    <w:rsid w:val="002C43CD"/>
    <w:rsid w:val="002C4B8B"/>
    <w:rsid w:val="002D086E"/>
    <w:rsid w:val="002D4CC3"/>
    <w:rsid w:val="002E08EA"/>
    <w:rsid w:val="002E5BDE"/>
    <w:rsid w:val="002E79C2"/>
    <w:rsid w:val="002F2023"/>
    <w:rsid w:val="002F214A"/>
    <w:rsid w:val="002F6ACA"/>
    <w:rsid w:val="00300653"/>
    <w:rsid w:val="00300ADB"/>
    <w:rsid w:val="00301652"/>
    <w:rsid w:val="003039DA"/>
    <w:rsid w:val="00306564"/>
    <w:rsid w:val="00312405"/>
    <w:rsid w:val="003146C9"/>
    <w:rsid w:val="00316158"/>
    <w:rsid w:val="0032057B"/>
    <w:rsid w:val="00326DD4"/>
    <w:rsid w:val="003352B6"/>
    <w:rsid w:val="00335BF5"/>
    <w:rsid w:val="0034120C"/>
    <w:rsid w:val="003434C2"/>
    <w:rsid w:val="003435AC"/>
    <w:rsid w:val="003451AE"/>
    <w:rsid w:val="00355C6B"/>
    <w:rsid w:val="00355E27"/>
    <w:rsid w:val="0036494B"/>
    <w:rsid w:val="003679BF"/>
    <w:rsid w:val="0037093C"/>
    <w:rsid w:val="00374513"/>
    <w:rsid w:val="00375AFB"/>
    <w:rsid w:val="00387341"/>
    <w:rsid w:val="003A3BDA"/>
    <w:rsid w:val="003A4292"/>
    <w:rsid w:val="003A5642"/>
    <w:rsid w:val="003B38C7"/>
    <w:rsid w:val="003B6F4B"/>
    <w:rsid w:val="003B7E57"/>
    <w:rsid w:val="003C4114"/>
    <w:rsid w:val="003D04B2"/>
    <w:rsid w:val="003D1F2E"/>
    <w:rsid w:val="003D33D5"/>
    <w:rsid w:val="003E6976"/>
    <w:rsid w:val="003E6ACC"/>
    <w:rsid w:val="003E7B92"/>
    <w:rsid w:val="003F1BE9"/>
    <w:rsid w:val="003F4391"/>
    <w:rsid w:val="003F57EA"/>
    <w:rsid w:val="003F6B6B"/>
    <w:rsid w:val="004041A7"/>
    <w:rsid w:val="00405045"/>
    <w:rsid w:val="004075A0"/>
    <w:rsid w:val="0041440F"/>
    <w:rsid w:val="0041445A"/>
    <w:rsid w:val="00415EC8"/>
    <w:rsid w:val="0041669D"/>
    <w:rsid w:val="00417B37"/>
    <w:rsid w:val="0042092D"/>
    <w:rsid w:val="004210A5"/>
    <w:rsid w:val="00421379"/>
    <w:rsid w:val="00421C2A"/>
    <w:rsid w:val="00431496"/>
    <w:rsid w:val="00433F75"/>
    <w:rsid w:val="0043400E"/>
    <w:rsid w:val="0043433F"/>
    <w:rsid w:val="00434CBD"/>
    <w:rsid w:val="00442B23"/>
    <w:rsid w:val="00446115"/>
    <w:rsid w:val="004475DA"/>
    <w:rsid w:val="00447FD3"/>
    <w:rsid w:val="004517CB"/>
    <w:rsid w:val="00452557"/>
    <w:rsid w:val="00455B31"/>
    <w:rsid w:val="00455B85"/>
    <w:rsid w:val="00464D1B"/>
    <w:rsid w:val="00466764"/>
    <w:rsid w:val="00467391"/>
    <w:rsid w:val="00471102"/>
    <w:rsid w:val="004714A9"/>
    <w:rsid w:val="004755B6"/>
    <w:rsid w:val="00480F29"/>
    <w:rsid w:val="00484F6E"/>
    <w:rsid w:val="00495A3A"/>
    <w:rsid w:val="004968AE"/>
    <w:rsid w:val="004A1999"/>
    <w:rsid w:val="004B0505"/>
    <w:rsid w:val="004C20AE"/>
    <w:rsid w:val="004D14F1"/>
    <w:rsid w:val="004D25FD"/>
    <w:rsid w:val="004D5091"/>
    <w:rsid w:val="004E2862"/>
    <w:rsid w:val="004E3DA1"/>
    <w:rsid w:val="004E52E4"/>
    <w:rsid w:val="004F63F9"/>
    <w:rsid w:val="005016D5"/>
    <w:rsid w:val="00504680"/>
    <w:rsid w:val="0050481F"/>
    <w:rsid w:val="0050545E"/>
    <w:rsid w:val="005057E7"/>
    <w:rsid w:val="00513179"/>
    <w:rsid w:val="005145ED"/>
    <w:rsid w:val="005146EF"/>
    <w:rsid w:val="00525ED9"/>
    <w:rsid w:val="00526A44"/>
    <w:rsid w:val="00532FAC"/>
    <w:rsid w:val="00534784"/>
    <w:rsid w:val="005377ED"/>
    <w:rsid w:val="005432BE"/>
    <w:rsid w:val="0054376E"/>
    <w:rsid w:val="00551E5A"/>
    <w:rsid w:val="005568A3"/>
    <w:rsid w:val="0056002C"/>
    <w:rsid w:val="005610ED"/>
    <w:rsid w:val="00562D06"/>
    <w:rsid w:val="00563131"/>
    <w:rsid w:val="00563A4A"/>
    <w:rsid w:val="0058130E"/>
    <w:rsid w:val="0058258F"/>
    <w:rsid w:val="00583685"/>
    <w:rsid w:val="005849F8"/>
    <w:rsid w:val="00586D40"/>
    <w:rsid w:val="00590021"/>
    <w:rsid w:val="00594E76"/>
    <w:rsid w:val="005954B6"/>
    <w:rsid w:val="00595F5A"/>
    <w:rsid w:val="005A110A"/>
    <w:rsid w:val="005B2029"/>
    <w:rsid w:val="005B608A"/>
    <w:rsid w:val="005C0900"/>
    <w:rsid w:val="005C27C6"/>
    <w:rsid w:val="005C2AC4"/>
    <w:rsid w:val="005C685E"/>
    <w:rsid w:val="005D7A41"/>
    <w:rsid w:val="005E7D82"/>
    <w:rsid w:val="005F24EC"/>
    <w:rsid w:val="005F308D"/>
    <w:rsid w:val="005F4B2A"/>
    <w:rsid w:val="00600CF4"/>
    <w:rsid w:val="00605701"/>
    <w:rsid w:val="00606A34"/>
    <w:rsid w:val="00606CF4"/>
    <w:rsid w:val="00607032"/>
    <w:rsid w:val="006077A9"/>
    <w:rsid w:val="00616EC1"/>
    <w:rsid w:val="0062252B"/>
    <w:rsid w:val="0062709E"/>
    <w:rsid w:val="0063019A"/>
    <w:rsid w:val="00631486"/>
    <w:rsid w:val="006314E6"/>
    <w:rsid w:val="00631C08"/>
    <w:rsid w:val="0063211A"/>
    <w:rsid w:val="00643439"/>
    <w:rsid w:val="00643A19"/>
    <w:rsid w:val="006507C2"/>
    <w:rsid w:val="00650EA0"/>
    <w:rsid w:val="00650F19"/>
    <w:rsid w:val="00652C2D"/>
    <w:rsid w:val="00653619"/>
    <w:rsid w:val="00660B77"/>
    <w:rsid w:val="0067075E"/>
    <w:rsid w:val="00670ACA"/>
    <w:rsid w:val="006836F4"/>
    <w:rsid w:val="00684BFB"/>
    <w:rsid w:val="00686898"/>
    <w:rsid w:val="00686A75"/>
    <w:rsid w:val="00692DE3"/>
    <w:rsid w:val="006A5432"/>
    <w:rsid w:val="006B0390"/>
    <w:rsid w:val="006B40AF"/>
    <w:rsid w:val="006C34C3"/>
    <w:rsid w:val="006C6436"/>
    <w:rsid w:val="006D2E01"/>
    <w:rsid w:val="006D5229"/>
    <w:rsid w:val="006E068F"/>
    <w:rsid w:val="006E2ECD"/>
    <w:rsid w:val="006E7BBC"/>
    <w:rsid w:val="006F0AA5"/>
    <w:rsid w:val="006F3EBD"/>
    <w:rsid w:val="006F6EAE"/>
    <w:rsid w:val="006F7734"/>
    <w:rsid w:val="00711A96"/>
    <w:rsid w:val="00723609"/>
    <w:rsid w:val="00725BA5"/>
    <w:rsid w:val="007263DD"/>
    <w:rsid w:val="0073254D"/>
    <w:rsid w:val="0073658B"/>
    <w:rsid w:val="00753A84"/>
    <w:rsid w:val="0076625B"/>
    <w:rsid w:val="00766C70"/>
    <w:rsid w:val="007703D5"/>
    <w:rsid w:val="00771917"/>
    <w:rsid w:val="007757DC"/>
    <w:rsid w:val="0077673F"/>
    <w:rsid w:val="00783565"/>
    <w:rsid w:val="007844B0"/>
    <w:rsid w:val="00785F0E"/>
    <w:rsid w:val="007866ED"/>
    <w:rsid w:val="00795357"/>
    <w:rsid w:val="007A57A8"/>
    <w:rsid w:val="007A5D4C"/>
    <w:rsid w:val="007B52C3"/>
    <w:rsid w:val="007C02B8"/>
    <w:rsid w:val="007C2369"/>
    <w:rsid w:val="007C68E3"/>
    <w:rsid w:val="007D1034"/>
    <w:rsid w:val="007F076D"/>
    <w:rsid w:val="007F5DE4"/>
    <w:rsid w:val="007F65AD"/>
    <w:rsid w:val="008040B4"/>
    <w:rsid w:val="00805732"/>
    <w:rsid w:val="008172D3"/>
    <w:rsid w:val="00822052"/>
    <w:rsid w:val="00822C1C"/>
    <w:rsid w:val="0082396A"/>
    <w:rsid w:val="00824274"/>
    <w:rsid w:val="008259A1"/>
    <w:rsid w:val="00827C1B"/>
    <w:rsid w:val="00831477"/>
    <w:rsid w:val="00831F28"/>
    <w:rsid w:val="00847175"/>
    <w:rsid w:val="00847B2D"/>
    <w:rsid w:val="00854BAD"/>
    <w:rsid w:val="008550CD"/>
    <w:rsid w:val="00857C34"/>
    <w:rsid w:val="00862025"/>
    <w:rsid w:val="00862473"/>
    <w:rsid w:val="008643A2"/>
    <w:rsid w:val="008704F7"/>
    <w:rsid w:val="00873A9A"/>
    <w:rsid w:val="008745B8"/>
    <w:rsid w:val="00880BD4"/>
    <w:rsid w:val="008A56E0"/>
    <w:rsid w:val="008A7846"/>
    <w:rsid w:val="008B0FD8"/>
    <w:rsid w:val="008B65C1"/>
    <w:rsid w:val="008B7779"/>
    <w:rsid w:val="008C28E6"/>
    <w:rsid w:val="008C3C2A"/>
    <w:rsid w:val="008D7613"/>
    <w:rsid w:val="008D7E3D"/>
    <w:rsid w:val="008E0D62"/>
    <w:rsid w:val="008E2541"/>
    <w:rsid w:val="008E2A0B"/>
    <w:rsid w:val="008E5E15"/>
    <w:rsid w:val="008E7775"/>
    <w:rsid w:val="008F1505"/>
    <w:rsid w:val="008F5062"/>
    <w:rsid w:val="00900268"/>
    <w:rsid w:val="009009A2"/>
    <w:rsid w:val="0090775C"/>
    <w:rsid w:val="009077C0"/>
    <w:rsid w:val="009158B8"/>
    <w:rsid w:val="00930176"/>
    <w:rsid w:val="009367D8"/>
    <w:rsid w:val="00944AE1"/>
    <w:rsid w:val="00945348"/>
    <w:rsid w:val="0095158C"/>
    <w:rsid w:val="00953C9D"/>
    <w:rsid w:val="00960FDE"/>
    <w:rsid w:val="00962598"/>
    <w:rsid w:val="00964CA9"/>
    <w:rsid w:val="00976707"/>
    <w:rsid w:val="0098788F"/>
    <w:rsid w:val="00993723"/>
    <w:rsid w:val="009A2770"/>
    <w:rsid w:val="009A2FBC"/>
    <w:rsid w:val="009B049D"/>
    <w:rsid w:val="009B46F7"/>
    <w:rsid w:val="009B5FDB"/>
    <w:rsid w:val="009B6E7D"/>
    <w:rsid w:val="009C314F"/>
    <w:rsid w:val="009C36DE"/>
    <w:rsid w:val="009C4C82"/>
    <w:rsid w:val="009C65E3"/>
    <w:rsid w:val="009D06A4"/>
    <w:rsid w:val="009D25B8"/>
    <w:rsid w:val="009D780C"/>
    <w:rsid w:val="009E2192"/>
    <w:rsid w:val="009E4482"/>
    <w:rsid w:val="009E5716"/>
    <w:rsid w:val="009E5A67"/>
    <w:rsid w:val="009F1D23"/>
    <w:rsid w:val="00A0021D"/>
    <w:rsid w:val="00A06EFD"/>
    <w:rsid w:val="00A25295"/>
    <w:rsid w:val="00A30AF0"/>
    <w:rsid w:val="00A34AB2"/>
    <w:rsid w:val="00A35C1F"/>
    <w:rsid w:val="00A42AF7"/>
    <w:rsid w:val="00A4601C"/>
    <w:rsid w:val="00A567E9"/>
    <w:rsid w:val="00A633E4"/>
    <w:rsid w:val="00A67DDE"/>
    <w:rsid w:val="00A724CE"/>
    <w:rsid w:val="00A84A26"/>
    <w:rsid w:val="00A876BB"/>
    <w:rsid w:val="00AA022A"/>
    <w:rsid w:val="00AA466B"/>
    <w:rsid w:val="00AA6F81"/>
    <w:rsid w:val="00AC46BE"/>
    <w:rsid w:val="00AC7312"/>
    <w:rsid w:val="00AD3B78"/>
    <w:rsid w:val="00AD635E"/>
    <w:rsid w:val="00AD7D09"/>
    <w:rsid w:val="00AE3789"/>
    <w:rsid w:val="00AE67DE"/>
    <w:rsid w:val="00AF384B"/>
    <w:rsid w:val="00AF4C86"/>
    <w:rsid w:val="00AF588D"/>
    <w:rsid w:val="00AF5CEF"/>
    <w:rsid w:val="00AF6677"/>
    <w:rsid w:val="00AF6741"/>
    <w:rsid w:val="00B0149F"/>
    <w:rsid w:val="00B01E95"/>
    <w:rsid w:val="00B04958"/>
    <w:rsid w:val="00B04FA4"/>
    <w:rsid w:val="00B168F6"/>
    <w:rsid w:val="00B17103"/>
    <w:rsid w:val="00B216CC"/>
    <w:rsid w:val="00B30041"/>
    <w:rsid w:val="00B343A1"/>
    <w:rsid w:val="00B35B81"/>
    <w:rsid w:val="00B37611"/>
    <w:rsid w:val="00B51F41"/>
    <w:rsid w:val="00B5209B"/>
    <w:rsid w:val="00B52EA3"/>
    <w:rsid w:val="00B54AFA"/>
    <w:rsid w:val="00B56630"/>
    <w:rsid w:val="00B604B5"/>
    <w:rsid w:val="00B64CF3"/>
    <w:rsid w:val="00B67D21"/>
    <w:rsid w:val="00B7131A"/>
    <w:rsid w:val="00B75E77"/>
    <w:rsid w:val="00B77841"/>
    <w:rsid w:val="00B81B6E"/>
    <w:rsid w:val="00B82D0F"/>
    <w:rsid w:val="00B83B40"/>
    <w:rsid w:val="00B86D7D"/>
    <w:rsid w:val="00B8717C"/>
    <w:rsid w:val="00BA210C"/>
    <w:rsid w:val="00BA4E58"/>
    <w:rsid w:val="00BA7570"/>
    <w:rsid w:val="00BB0CE9"/>
    <w:rsid w:val="00BB332E"/>
    <w:rsid w:val="00BB35BC"/>
    <w:rsid w:val="00BB4F15"/>
    <w:rsid w:val="00BB5360"/>
    <w:rsid w:val="00BB67BC"/>
    <w:rsid w:val="00BC3343"/>
    <w:rsid w:val="00BC381D"/>
    <w:rsid w:val="00BD6DE7"/>
    <w:rsid w:val="00BE24E2"/>
    <w:rsid w:val="00BE4626"/>
    <w:rsid w:val="00BE5E4E"/>
    <w:rsid w:val="00BF245A"/>
    <w:rsid w:val="00BF393A"/>
    <w:rsid w:val="00BF4F7B"/>
    <w:rsid w:val="00BF668A"/>
    <w:rsid w:val="00BF6ACA"/>
    <w:rsid w:val="00BF6F40"/>
    <w:rsid w:val="00BF722D"/>
    <w:rsid w:val="00C02A81"/>
    <w:rsid w:val="00C05BD7"/>
    <w:rsid w:val="00C079A8"/>
    <w:rsid w:val="00C11D3E"/>
    <w:rsid w:val="00C15ABB"/>
    <w:rsid w:val="00C2068B"/>
    <w:rsid w:val="00C23515"/>
    <w:rsid w:val="00C26C27"/>
    <w:rsid w:val="00C35649"/>
    <w:rsid w:val="00C36871"/>
    <w:rsid w:val="00C36B46"/>
    <w:rsid w:val="00C374DB"/>
    <w:rsid w:val="00C37A16"/>
    <w:rsid w:val="00C41068"/>
    <w:rsid w:val="00C419D7"/>
    <w:rsid w:val="00C545DF"/>
    <w:rsid w:val="00C6233E"/>
    <w:rsid w:val="00C62A84"/>
    <w:rsid w:val="00C72213"/>
    <w:rsid w:val="00C742F2"/>
    <w:rsid w:val="00CA56A8"/>
    <w:rsid w:val="00CB52FE"/>
    <w:rsid w:val="00CB5F17"/>
    <w:rsid w:val="00CC0489"/>
    <w:rsid w:val="00CC1A2C"/>
    <w:rsid w:val="00CC2383"/>
    <w:rsid w:val="00CC3A01"/>
    <w:rsid w:val="00CC3D4D"/>
    <w:rsid w:val="00CD0282"/>
    <w:rsid w:val="00CD12D3"/>
    <w:rsid w:val="00CD4813"/>
    <w:rsid w:val="00CD6735"/>
    <w:rsid w:val="00CD6A13"/>
    <w:rsid w:val="00CE3795"/>
    <w:rsid w:val="00CE63AC"/>
    <w:rsid w:val="00CF0AFF"/>
    <w:rsid w:val="00CF649B"/>
    <w:rsid w:val="00CF6BB2"/>
    <w:rsid w:val="00D007B8"/>
    <w:rsid w:val="00D039F0"/>
    <w:rsid w:val="00D03A8C"/>
    <w:rsid w:val="00D05F78"/>
    <w:rsid w:val="00D16342"/>
    <w:rsid w:val="00D204FA"/>
    <w:rsid w:val="00D2143F"/>
    <w:rsid w:val="00D22CFD"/>
    <w:rsid w:val="00D2335D"/>
    <w:rsid w:val="00D2440B"/>
    <w:rsid w:val="00D431C2"/>
    <w:rsid w:val="00D51AFF"/>
    <w:rsid w:val="00D51BE8"/>
    <w:rsid w:val="00D53354"/>
    <w:rsid w:val="00D60B95"/>
    <w:rsid w:val="00D61765"/>
    <w:rsid w:val="00D62158"/>
    <w:rsid w:val="00D65AE4"/>
    <w:rsid w:val="00D71F9A"/>
    <w:rsid w:val="00D81F59"/>
    <w:rsid w:val="00D84B26"/>
    <w:rsid w:val="00D84B67"/>
    <w:rsid w:val="00D87042"/>
    <w:rsid w:val="00D90E6D"/>
    <w:rsid w:val="00D9445E"/>
    <w:rsid w:val="00D94509"/>
    <w:rsid w:val="00DA13C1"/>
    <w:rsid w:val="00DA2E9D"/>
    <w:rsid w:val="00DA4694"/>
    <w:rsid w:val="00DA59EB"/>
    <w:rsid w:val="00DA7361"/>
    <w:rsid w:val="00DB3160"/>
    <w:rsid w:val="00DB5F53"/>
    <w:rsid w:val="00DC7C85"/>
    <w:rsid w:val="00DD0CCC"/>
    <w:rsid w:val="00DD10DB"/>
    <w:rsid w:val="00DD4D10"/>
    <w:rsid w:val="00DE0257"/>
    <w:rsid w:val="00DE1AE3"/>
    <w:rsid w:val="00DE2FCD"/>
    <w:rsid w:val="00DE511A"/>
    <w:rsid w:val="00DE6BF4"/>
    <w:rsid w:val="00DF22A5"/>
    <w:rsid w:val="00E045BB"/>
    <w:rsid w:val="00E20C4E"/>
    <w:rsid w:val="00E225C7"/>
    <w:rsid w:val="00E23226"/>
    <w:rsid w:val="00E259D9"/>
    <w:rsid w:val="00E2606F"/>
    <w:rsid w:val="00E30199"/>
    <w:rsid w:val="00E30CCB"/>
    <w:rsid w:val="00E3179A"/>
    <w:rsid w:val="00E3441D"/>
    <w:rsid w:val="00E37B9F"/>
    <w:rsid w:val="00E37C10"/>
    <w:rsid w:val="00E37E2E"/>
    <w:rsid w:val="00E424CA"/>
    <w:rsid w:val="00E51268"/>
    <w:rsid w:val="00E56618"/>
    <w:rsid w:val="00E56A92"/>
    <w:rsid w:val="00E61ACE"/>
    <w:rsid w:val="00E71221"/>
    <w:rsid w:val="00E720E6"/>
    <w:rsid w:val="00E73A14"/>
    <w:rsid w:val="00E74881"/>
    <w:rsid w:val="00E8153A"/>
    <w:rsid w:val="00E82227"/>
    <w:rsid w:val="00E838CC"/>
    <w:rsid w:val="00E95F7C"/>
    <w:rsid w:val="00E970CF"/>
    <w:rsid w:val="00EA1828"/>
    <w:rsid w:val="00EA5FE5"/>
    <w:rsid w:val="00EB33B7"/>
    <w:rsid w:val="00EB46BF"/>
    <w:rsid w:val="00EC1AF0"/>
    <w:rsid w:val="00EC6DC2"/>
    <w:rsid w:val="00ED03A9"/>
    <w:rsid w:val="00ED348E"/>
    <w:rsid w:val="00ED3557"/>
    <w:rsid w:val="00ED753A"/>
    <w:rsid w:val="00ED7828"/>
    <w:rsid w:val="00EE1F6F"/>
    <w:rsid w:val="00EE214F"/>
    <w:rsid w:val="00EE7AEA"/>
    <w:rsid w:val="00F0012F"/>
    <w:rsid w:val="00F0230B"/>
    <w:rsid w:val="00F0708F"/>
    <w:rsid w:val="00F1206D"/>
    <w:rsid w:val="00F20B72"/>
    <w:rsid w:val="00F22BAA"/>
    <w:rsid w:val="00F2391F"/>
    <w:rsid w:val="00F239EA"/>
    <w:rsid w:val="00F23C0E"/>
    <w:rsid w:val="00F2523F"/>
    <w:rsid w:val="00F2596C"/>
    <w:rsid w:val="00F30599"/>
    <w:rsid w:val="00F35128"/>
    <w:rsid w:val="00F354E8"/>
    <w:rsid w:val="00F3557E"/>
    <w:rsid w:val="00F35EE4"/>
    <w:rsid w:val="00F36004"/>
    <w:rsid w:val="00F36EAA"/>
    <w:rsid w:val="00F442D4"/>
    <w:rsid w:val="00F44409"/>
    <w:rsid w:val="00F5383B"/>
    <w:rsid w:val="00F555D8"/>
    <w:rsid w:val="00F62E11"/>
    <w:rsid w:val="00F63DD7"/>
    <w:rsid w:val="00F665B4"/>
    <w:rsid w:val="00F66BB7"/>
    <w:rsid w:val="00F67402"/>
    <w:rsid w:val="00F67A4E"/>
    <w:rsid w:val="00F74546"/>
    <w:rsid w:val="00F74A15"/>
    <w:rsid w:val="00F75B00"/>
    <w:rsid w:val="00F81532"/>
    <w:rsid w:val="00F8281C"/>
    <w:rsid w:val="00F95691"/>
    <w:rsid w:val="00F95698"/>
    <w:rsid w:val="00FA2DBD"/>
    <w:rsid w:val="00FA67C4"/>
    <w:rsid w:val="00FB0CDB"/>
    <w:rsid w:val="00FB2FA4"/>
    <w:rsid w:val="00FB36DB"/>
    <w:rsid w:val="00FB5157"/>
    <w:rsid w:val="00FB79B7"/>
    <w:rsid w:val="00FC2139"/>
    <w:rsid w:val="00FD075F"/>
    <w:rsid w:val="00FD2BF7"/>
    <w:rsid w:val="00FE007E"/>
    <w:rsid w:val="00FE46B2"/>
    <w:rsid w:val="00FE4F57"/>
    <w:rsid w:val="00FE6B73"/>
    <w:rsid w:val="00FF2028"/>
    <w:rsid w:val="00FF6DFB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able of figures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5ED"/>
    <w:pPr>
      <w:spacing w:line="240" w:lineRule="exact"/>
    </w:pPr>
    <w:rPr>
      <w:rFonts w:ascii="Lucida Sans Unicode" w:hAnsi="Lucida Sans Unicode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53DD4"/>
    <w:pPr>
      <w:keepNext/>
      <w:keepLines/>
      <w:numPr>
        <w:numId w:val="1"/>
      </w:numPr>
      <w:spacing w:before="240" w:after="60"/>
      <w:ind w:left="432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2CFD"/>
    <w:pPr>
      <w:keepNext/>
      <w:keepLines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AF384B"/>
    <w:pPr>
      <w:keepNext/>
      <w:keepLines/>
      <w:spacing w:before="12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5F4B2A"/>
    <w:pPr>
      <w:keepNext/>
      <w:keepLines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145E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145E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145E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145E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145E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145ED"/>
    <w:pPr>
      <w:ind w:left="720"/>
      <w:contextualSpacing/>
    </w:pPr>
  </w:style>
  <w:style w:type="character" w:customStyle="1" w:styleId="berschrift1Zchn">
    <w:name w:val="Überschrift 1 Zchn"/>
    <w:link w:val="berschrift1"/>
    <w:rsid w:val="00053DD4"/>
    <w:rPr>
      <w:rFonts w:ascii="Lucida Sans Unicode" w:eastAsia="Times New Roman" w:hAnsi="Lucida Sans Unicode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rsid w:val="00D22CFD"/>
    <w:rPr>
      <w:rFonts w:ascii="Lucida Sans Unicode" w:eastAsia="Times New Roman" w:hAnsi="Lucida Sans Unicode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rsid w:val="00AF384B"/>
    <w:rPr>
      <w:rFonts w:ascii="Lucida Sans Unicode" w:hAnsi="Lucida Sans Unicode"/>
      <w:b/>
      <w:sz w:val="18"/>
      <w:szCs w:val="22"/>
      <w:lang w:eastAsia="en-US"/>
    </w:rPr>
  </w:style>
  <w:style w:type="character" w:customStyle="1" w:styleId="berschrift4Zchn">
    <w:name w:val="Überschrift 4 Zchn"/>
    <w:link w:val="berschrift4"/>
    <w:rsid w:val="005F4B2A"/>
    <w:rPr>
      <w:rFonts w:ascii="Lucida Sans Unicode" w:eastAsia="Times New Roman" w:hAnsi="Lucida Sans Unicode"/>
      <w:b/>
      <w:bCs/>
      <w:iCs/>
      <w:sz w:val="18"/>
      <w:szCs w:val="22"/>
      <w:lang w:eastAsia="en-US"/>
    </w:rPr>
  </w:style>
  <w:style w:type="character" w:customStyle="1" w:styleId="berschrift5Zchn">
    <w:name w:val="Überschrift 5 Zchn"/>
    <w:link w:val="berschrift5"/>
    <w:rsid w:val="005145ED"/>
    <w:rPr>
      <w:rFonts w:ascii="Cambria" w:eastAsia="Times New Roman" w:hAnsi="Cambria"/>
      <w:color w:val="243F60"/>
      <w:sz w:val="18"/>
      <w:szCs w:val="22"/>
      <w:lang w:eastAsia="en-US"/>
    </w:rPr>
  </w:style>
  <w:style w:type="character" w:customStyle="1" w:styleId="berschrift6Zchn">
    <w:name w:val="Überschrift 6 Zchn"/>
    <w:link w:val="berschrift6"/>
    <w:rsid w:val="005145ED"/>
    <w:rPr>
      <w:rFonts w:ascii="Cambria" w:eastAsia="Times New Roman" w:hAnsi="Cambria"/>
      <w:i/>
      <w:iCs/>
      <w:color w:val="243F60"/>
      <w:sz w:val="18"/>
      <w:szCs w:val="22"/>
      <w:lang w:eastAsia="en-US"/>
    </w:rPr>
  </w:style>
  <w:style w:type="character" w:customStyle="1" w:styleId="berschrift7Zchn">
    <w:name w:val="Überschrift 7 Zchn"/>
    <w:link w:val="berschrift7"/>
    <w:rsid w:val="005145ED"/>
    <w:rPr>
      <w:rFonts w:ascii="Cambria" w:eastAsia="Times New Roman" w:hAnsi="Cambria"/>
      <w:i/>
      <w:iCs/>
      <w:color w:val="404040"/>
      <w:sz w:val="18"/>
      <w:szCs w:val="22"/>
      <w:lang w:eastAsia="en-US"/>
    </w:rPr>
  </w:style>
  <w:style w:type="character" w:customStyle="1" w:styleId="berschrift8Zchn">
    <w:name w:val="Überschrift 8 Zchn"/>
    <w:link w:val="berschrift8"/>
    <w:rsid w:val="005145ED"/>
    <w:rPr>
      <w:rFonts w:ascii="Cambria" w:eastAsia="Times New Roman" w:hAnsi="Cambria"/>
      <w:color w:val="404040"/>
      <w:lang w:eastAsia="en-US"/>
    </w:rPr>
  </w:style>
  <w:style w:type="character" w:customStyle="1" w:styleId="berschrift9Zchn">
    <w:name w:val="Überschrift 9 Zchn"/>
    <w:link w:val="berschrift9"/>
    <w:rsid w:val="005145ED"/>
    <w:rPr>
      <w:rFonts w:ascii="Cambria" w:eastAsia="Times New Roman" w:hAnsi="Cambria"/>
      <w:i/>
      <w:iCs/>
      <w:color w:val="404040"/>
      <w:lang w:eastAsia="en-US"/>
    </w:rPr>
  </w:style>
  <w:style w:type="paragraph" w:styleId="KeinLeerraum">
    <w:name w:val="No Spacing"/>
    <w:uiPriority w:val="1"/>
    <w:qFormat/>
    <w:rsid w:val="005610ED"/>
    <w:rPr>
      <w:rFonts w:ascii="Lucida Sans Unicode" w:hAnsi="Lucida Sans Unicode"/>
      <w:sz w:val="18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B04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04958"/>
    <w:rPr>
      <w:rFonts w:ascii="Lucida Sans Unicode" w:hAnsi="Lucida Sans Unicode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49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4958"/>
    <w:rPr>
      <w:rFonts w:ascii="Lucida Sans Unicode" w:hAnsi="Lucida Sans Unicode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958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9C2"/>
    <w:pPr>
      <w:spacing w:before="240" w:after="6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Zchn">
    <w:name w:val="Titel Zchn"/>
    <w:link w:val="Titel"/>
    <w:uiPriority w:val="10"/>
    <w:rsid w:val="002E79C2"/>
    <w:rPr>
      <w:rFonts w:ascii="Lucida Sans Unicode" w:eastAsia="Times New Roman" w:hAnsi="Lucida Sans Unicode"/>
      <w:b/>
      <w:bCs/>
      <w:kern w:val="28"/>
      <w:sz w:val="28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60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CF0AFF"/>
    <w:pPr>
      <w:tabs>
        <w:tab w:val="left" w:pos="993"/>
        <w:tab w:val="right" w:leader="dot" w:pos="9771"/>
      </w:tabs>
      <w:overflowPunct w:val="0"/>
      <w:autoSpaceDE w:val="0"/>
      <w:autoSpaceDN w:val="0"/>
      <w:adjustRightInd w:val="0"/>
      <w:spacing w:after="60" w:line="240" w:lineRule="auto"/>
      <w:ind w:left="992" w:hanging="567"/>
      <w:textAlignment w:val="baseline"/>
    </w:pPr>
    <w:rPr>
      <w:rFonts w:ascii="Arial" w:eastAsia="Times New Roman" w:hAnsi="Arial"/>
      <w:noProof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qFormat/>
    <w:rsid w:val="003F57EA"/>
    <w:pPr>
      <w:tabs>
        <w:tab w:val="left" w:pos="440"/>
        <w:tab w:val="right" w:leader="dot" w:pos="9771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eastAsia="Times New Roman"/>
      <w:noProof/>
      <w:sz w:val="20"/>
      <w:szCs w:val="20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CF0AFF"/>
    <w:pPr>
      <w:overflowPunct w:val="0"/>
      <w:autoSpaceDE w:val="0"/>
      <w:autoSpaceDN w:val="0"/>
      <w:adjustRightInd w:val="0"/>
      <w:spacing w:line="240" w:lineRule="auto"/>
      <w:ind w:left="44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4">
    <w:name w:val="toc 4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66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5">
    <w:name w:val="toc 5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88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6">
    <w:name w:val="toc 6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10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7">
    <w:name w:val="toc 7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3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8">
    <w:name w:val="toc 8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54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9">
    <w:name w:val="toc 9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760"/>
      <w:textAlignment w:val="baseline"/>
    </w:pPr>
    <w:rPr>
      <w:rFonts w:ascii="Arial" w:eastAsia="Times New Roman" w:hAnsi="Arial"/>
      <w:sz w:val="22"/>
      <w:szCs w:val="20"/>
      <w:lang w:val="en-US"/>
    </w:rPr>
  </w:style>
  <w:style w:type="character" w:styleId="Hyperlink">
    <w:name w:val="Hyperlink"/>
    <w:uiPriority w:val="99"/>
    <w:rsid w:val="00CF0AFF"/>
    <w:rPr>
      <w:color w:val="0000FF"/>
      <w:u w:val="single"/>
    </w:rPr>
  </w:style>
  <w:style w:type="paragraph" w:customStyle="1" w:styleId="Text">
    <w:name w:val="Text"/>
    <w:basedOn w:val="Standard"/>
    <w:rsid w:val="00CF0AFF"/>
    <w:pPr>
      <w:overflowPunct w:val="0"/>
      <w:autoSpaceDE w:val="0"/>
      <w:autoSpaceDN w:val="0"/>
      <w:adjustRightInd w:val="0"/>
      <w:spacing w:line="240" w:lineRule="auto"/>
      <w:ind w:left="426"/>
      <w:textAlignment w:val="baseline"/>
    </w:pPr>
    <w:rPr>
      <w:rFonts w:ascii="Arial" w:eastAsia="Times New Roman" w:hAnsi="Arial" w:cs="Arial"/>
      <w:sz w:val="22"/>
      <w:szCs w:val="20"/>
      <w:lang w:val="en-US"/>
    </w:rPr>
  </w:style>
  <w:style w:type="paragraph" w:styleId="Textkrper">
    <w:name w:val="Body Text"/>
    <w:basedOn w:val="Standard"/>
    <w:link w:val="TextkrperZchn"/>
    <w:semiHidden/>
    <w:rsid w:val="00CF0A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b/>
      <w:bCs/>
      <w:iCs/>
      <w:sz w:val="48"/>
      <w:szCs w:val="20"/>
    </w:rPr>
  </w:style>
  <w:style w:type="character" w:customStyle="1" w:styleId="TextkrperZchn">
    <w:name w:val="Textkörper Zchn"/>
    <w:link w:val="Textkrper"/>
    <w:semiHidden/>
    <w:rsid w:val="00CF0AFF"/>
    <w:rPr>
      <w:rFonts w:ascii="Times New Roman" w:eastAsia="Times New Roman" w:hAnsi="Times New Roman"/>
      <w:b/>
      <w:bCs/>
      <w:iCs/>
      <w:sz w:val="48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CF0AFF"/>
    <w:pPr>
      <w:tabs>
        <w:tab w:val="num" w:pos="1701"/>
      </w:tabs>
      <w:overflowPunct w:val="0"/>
      <w:autoSpaceDE w:val="0"/>
      <w:autoSpaceDN w:val="0"/>
      <w:adjustRightInd w:val="0"/>
      <w:spacing w:line="240" w:lineRule="auto"/>
      <w:ind w:left="1701" w:hanging="425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CF0AFF"/>
    <w:rPr>
      <w:rFonts w:ascii="Arial" w:eastAsia="Times New Roman" w:hAnsi="Arial"/>
      <w:sz w:val="22"/>
      <w:lang w:eastAsia="en-US"/>
    </w:rPr>
  </w:style>
  <w:style w:type="paragraph" w:styleId="Rechtsgrundlagenverzeichnis">
    <w:name w:val="table of authorities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line="240" w:lineRule="auto"/>
      <w:ind w:left="220" w:hanging="2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Abbildungsverzeichnis">
    <w:name w:val="table of figures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line="240" w:lineRule="auto"/>
      <w:ind w:left="440" w:hanging="440"/>
      <w:textAlignment w:val="baseline"/>
    </w:pPr>
    <w:rPr>
      <w:rFonts w:ascii="Arial" w:eastAsia="Times New Roman" w:hAnsi="Arial"/>
      <w:sz w:val="20"/>
      <w:szCs w:val="20"/>
      <w:lang w:val="en-US"/>
    </w:rPr>
  </w:style>
  <w:style w:type="paragraph" w:styleId="RGV-berschrift">
    <w:name w:val="toa heading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Index1">
    <w:name w:val="index 1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220" w:hanging="2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customStyle="1" w:styleId="Default">
    <w:name w:val="Default"/>
    <w:rsid w:val="00EB46BF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ellenraster">
    <w:name w:val="Table Grid"/>
    <w:basedOn w:val="NormaleTabelle"/>
    <w:rsid w:val="003F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rsid w:val="00B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Listenabsatz1">
    <w:name w:val="Listenabsatz1"/>
    <w:basedOn w:val="Standard"/>
    <w:rsid w:val="00BB4F15"/>
    <w:pPr>
      <w:ind w:left="720"/>
      <w:contextualSpacing/>
    </w:pPr>
    <w:rPr>
      <w:rFonts w:eastAsia="Times New Roman"/>
    </w:rPr>
  </w:style>
  <w:style w:type="character" w:customStyle="1" w:styleId="norm">
    <w:name w:val="norm"/>
    <w:rsid w:val="000C00CA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BD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80BD4"/>
    <w:rPr>
      <w:rFonts w:ascii="Lucida Sans Unicode" w:hAnsi="Lucida Sans Unicode"/>
      <w:lang w:eastAsia="en-US"/>
    </w:rPr>
  </w:style>
  <w:style w:type="character" w:styleId="Funotenzeichen">
    <w:name w:val="footnote reference"/>
    <w:uiPriority w:val="99"/>
    <w:semiHidden/>
    <w:unhideWhenUsed/>
    <w:rsid w:val="00880BD4"/>
    <w:rPr>
      <w:vertAlign w:val="superscript"/>
    </w:rPr>
  </w:style>
  <w:style w:type="character" w:styleId="Fett">
    <w:name w:val="Strong"/>
    <w:uiPriority w:val="22"/>
    <w:qFormat/>
    <w:rsid w:val="00E20C4E"/>
    <w:rPr>
      <w:b/>
      <w:bCs/>
    </w:rPr>
  </w:style>
  <w:style w:type="character" w:customStyle="1" w:styleId="apple-converted-space">
    <w:name w:val="apple-converted-space"/>
    <w:rsid w:val="00E20C4E"/>
  </w:style>
  <w:style w:type="paragraph" w:customStyle="1" w:styleId="berschrift2mitNum">
    <w:name w:val="Überschrift 2 mit Num"/>
    <w:basedOn w:val="berschrift2"/>
    <w:next w:val="Standard"/>
    <w:link w:val="berschrift2mitNumZchn"/>
    <w:qFormat/>
    <w:rsid w:val="00ED03A9"/>
    <w:pPr>
      <w:numPr>
        <w:numId w:val="5"/>
      </w:numPr>
    </w:pPr>
  </w:style>
  <w:style w:type="paragraph" w:customStyle="1" w:styleId="berschrift1mitNum">
    <w:name w:val="Überschrift 1 mit Num"/>
    <w:basedOn w:val="berschrift1"/>
    <w:next w:val="Standard"/>
    <w:qFormat/>
    <w:rsid w:val="00ED03A9"/>
    <w:pPr>
      <w:numPr>
        <w:numId w:val="5"/>
      </w:numPr>
    </w:pPr>
  </w:style>
  <w:style w:type="paragraph" w:customStyle="1" w:styleId="berschrift3mitNum">
    <w:name w:val="Überschrift 3 mit Num"/>
    <w:basedOn w:val="berschrift1mitNum"/>
    <w:next w:val="Standard"/>
    <w:qFormat/>
    <w:rsid w:val="00ED03A9"/>
    <w:pPr>
      <w:numPr>
        <w:ilvl w:val="2"/>
      </w:numPr>
    </w:pPr>
    <w:rPr>
      <w:sz w:val="18"/>
    </w:rPr>
  </w:style>
  <w:style w:type="paragraph" w:customStyle="1" w:styleId="berschrift4mitNum">
    <w:name w:val="Überschrift 4 mit Num"/>
    <w:basedOn w:val="berschrift3mitNum"/>
    <w:next w:val="Standard"/>
    <w:qFormat/>
    <w:rsid w:val="00ED03A9"/>
    <w:pPr>
      <w:numPr>
        <w:ilvl w:val="3"/>
      </w:numPr>
    </w:pPr>
  </w:style>
  <w:style w:type="character" w:customStyle="1" w:styleId="berschrift2mitNumZchn">
    <w:name w:val="Überschrift 2 mit Num Zchn"/>
    <w:link w:val="berschrift2mitNum"/>
    <w:rsid w:val="00D84B67"/>
    <w:rPr>
      <w:rFonts w:ascii="Lucida Sans Unicode" w:eastAsia="Times New Roman" w:hAnsi="Lucida Sans Unicode"/>
      <w:b/>
      <w:bCs/>
      <w:sz w:val="18"/>
      <w:szCs w:val="26"/>
      <w:lang w:eastAsia="en-US"/>
    </w:rPr>
  </w:style>
  <w:style w:type="character" w:styleId="Kommentarzeichen">
    <w:name w:val="annotation reference"/>
    <w:uiPriority w:val="99"/>
    <w:semiHidden/>
    <w:unhideWhenUsed/>
    <w:rsid w:val="001641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10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4108"/>
    <w:rPr>
      <w:rFonts w:ascii="Lucida Sans Unicode" w:hAnsi="Lucida Sans Unicode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1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4108"/>
    <w:rPr>
      <w:rFonts w:ascii="Lucida Sans Unicode" w:hAnsi="Lucida Sans Unicode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57E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eastAsia="de-CH"/>
    </w:rPr>
  </w:style>
  <w:style w:type="paragraph" w:styleId="berarbeitung">
    <w:name w:val="Revision"/>
    <w:hidden/>
    <w:uiPriority w:val="99"/>
    <w:semiHidden/>
    <w:rsid w:val="002563CA"/>
    <w:rPr>
      <w:rFonts w:ascii="Lucida Sans Unicode" w:hAnsi="Lucida Sans Unicode"/>
      <w:sz w:val="18"/>
      <w:szCs w:val="22"/>
      <w:lang w:eastAsia="en-US"/>
    </w:rPr>
  </w:style>
  <w:style w:type="character" w:styleId="Hervorhebung">
    <w:name w:val="Emphasis"/>
    <w:uiPriority w:val="20"/>
    <w:qFormat/>
    <w:rsid w:val="00F30599"/>
    <w:rPr>
      <w:i/>
      <w:iCs/>
    </w:rPr>
  </w:style>
  <w:style w:type="paragraph" w:customStyle="1" w:styleId="Listenabsatz2">
    <w:name w:val="Listenabsatz2"/>
    <w:basedOn w:val="Standard"/>
    <w:rsid w:val="0041440F"/>
    <w:pPr>
      <w:ind w:left="720"/>
      <w:contextualSpacing/>
    </w:pPr>
    <w:rPr>
      <w:rFonts w:eastAsia="Times New Roman"/>
    </w:rPr>
  </w:style>
  <w:style w:type="paragraph" w:customStyle="1" w:styleId="wp-caption-text">
    <w:name w:val="wp-caption-text"/>
    <w:basedOn w:val="Standard"/>
    <w:rsid w:val="003A5642"/>
    <w:pPr>
      <w:spacing w:before="100" w:beforeAutospacing="1" w:after="100" w:afterAutospacing="1" w:line="240" w:lineRule="auto"/>
    </w:pPr>
    <w:rPr>
      <w:rFonts w:ascii="CentraleSans-Light" w:eastAsia="Times New Roman" w:hAnsi="CentraleSans-Light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able of figures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5ED"/>
    <w:pPr>
      <w:spacing w:line="240" w:lineRule="exact"/>
    </w:pPr>
    <w:rPr>
      <w:rFonts w:ascii="Lucida Sans Unicode" w:hAnsi="Lucida Sans Unicode"/>
      <w:sz w:val="1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53DD4"/>
    <w:pPr>
      <w:keepNext/>
      <w:keepLines/>
      <w:numPr>
        <w:numId w:val="1"/>
      </w:numPr>
      <w:spacing w:before="240" w:after="60"/>
      <w:ind w:left="432"/>
      <w:outlineLvl w:val="0"/>
    </w:pPr>
    <w:rPr>
      <w:rFonts w:eastAsia="Times New Roman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2CFD"/>
    <w:pPr>
      <w:keepNext/>
      <w:keepLines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AF384B"/>
    <w:pPr>
      <w:keepNext/>
      <w:keepLines/>
      <w:spacing w:before="120" w:line="240" w:lineRule="auto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autoRedefine/>
    <w:unhideWhenUsed/>
    <w:qFormat/>
    <w:rsid w:val="005F4B2A"/>
    <w:pPr>
      <w:keepNext/>
      <w:keepLines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145ED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145ED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145ED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145ED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145ED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5145ED"/>
    <w:pPr>
      <w:ind w:left="720"/>
      <w:contextualSpacing/>
    </w:pPr>
  </w:style>
  <w:style w:type="character" w:customStyle="1" w:styleId="berschrift1Zchn">
    <w:name w:val="Überschrift 1 Zchn"/>
    <w:link w:val="berschrift1"/>
    <w:rsid w:val="00053DD4"/>
    <w:rPr>
      <w:rFonts w:ascii="Lucida Sans Unicode" w:eastAsia="Times New Roman" w:hAnsi="Lucida Sans Unicode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rsid w:val="00D22CFD"/>
    <w:rPr>
      <w:rFonts w:ascii="Lucida Sans Unicode" w:eastAsia="Times New Roman" w:hAnsi="Lucida Sans Unicode"/>
      <w:b/>
      <w:bCs/>
      <w:sz w:val="18"/>
      <w:szCs w:val="26"/>
      <w:lang w:eastAsia="en-US"/>
    </w:rPr>
  </w:style>
  <w:style w:type="character" w:customStyle="1" w:styleId="berschrift3Zchn">
    <w:name w:val="Überschrift 3 Zchn"/>
    <w:link w:val="berschrift3"/>
    <w:rsid w:val="00AF384B"/>
    <w:rPr>
      <w:rFonts w:ascii="Lucida Sans Unicode" w:hAnsi="Lucida Sans Unicode"/>
      <w:b/>
      <w:sz w:val="18"/>
      <w:szCs w:val="22"/>
      <w:lang w:eastAsia="en-US"/>
    </w:rPr>
  </w:style>
  <w:style w:type="character" w:customStyle="1" w:styleId="berschrift4Zchn">
    <w:name w:val="Überschrift 4 Zchn"/>
    <w:link w:val="berschrift4"/>
    <w:rsid w:val="005F4B2A"/>
    <w:rPr>
      <w:rFonts w:ascii="Lucida Sans Unicode" w:eastAsia="Times New Roman" w:hAnsi="Lucida Sans Unicode"/>
      <w:b/>
      <w:bCs/>
      <w:iCs/>
      <w:sz w:val="18"/>
      <w:szCs w:val="22"/>
      <w:lang w:eastAsia="en-US"/>
    </w:rPr>
  </w:style>
  <w:style w:type="character" w:customStyle="1" w:styleId="berschrift5Zchn">
    <w:name w:val="Überschrift 5 Zchn"/>
    <w:link w:val="berschrift5"/>
    <w:rsid w:val="005145ED"/>
    <w:rPr>
      <w:rFonts w:ascii="Cambria" w:eastAsia="Times New Roman" w:hAnsi="Cambria"/>
      <w:color w:val="243F60"/>
      <w:sz w:val="18"/>
      <w:szCs w:val="22"/>
      <w:lang w:eastAsia="en-US"/>
    </w:rPr>
  </w:style>
  <w:style w:type="character" w:customStyle="1" w:styleId="berschrift6Zchn">
    <w:name w:val="Überschrift 6 Zchn"/>
    <w:link w:val="berschrift6"/>
    <w:rsid w:val="005145ED"/>
    <w:rPr>
      <w:rFonts w:ascii="Cambria" w:eastAsia="Times New Roman" w:hAnsi="Cambria"/>
      <w:i/>
      <w:iCs/>
      <w:color w:val="243F60"/>
      <w:sz w:val="18"/>
      <w:szCs w:val="22"/>
      <w:lang w:eastAsia="en-US"/>
    </w:rPr>
  </w:style>
  <w:style w:type="character" w:customStyle="1" w:styleId="berschrift7Zchn">
    <w:name w:val="Überschrift 7 Zchn"/>
    <w:link w:val="berschrift7"/>
    <w:rsid w:val="005145ED"/>
    <w:rPr>
      <w:rFonts w:ascii="Cambria" w:eastAsia="Times New Roman" w:hAnsi="Cambria"/>
      <w:i/>
      <w:iCs/>
      <w:color w:val="404040"/>
      <w:sz w:val="18"/>
      <w:szCs w:val="22"/>
      <w:lang w:eastAsia="en-US"/>
    </w:rPr>
  </w:style>
  <w:style w:type="character" w:customStyle="1" w:styleId="berschrift8Zchn">
    <w:name w:val="Überschrift 8 Zchn"/>
    <w:link w:val="berschrift8"/>
    <w:rsid w:val="005145ED"/>
    <w:rPr>
      <w:rFonts w:ascii="Cambria" w:eastAsia="Times New Roman" w:hAnsi="Cambria"/>
      <w:color w:val="404040"/>
      <w:lang w:eastAsia="en-US"/>
    </w:rPr>
  </w:style>
  <w:style w:type="character" w:customStyle="1" w:styleId="berschrift9Zchn">
    <w:name w:val="Überschrift 9 Zchn"/>
    <w:link w:val="berschrift9"/>
    <w:rsid w:val="005145ED"/>
    <w:rPr>
      <w:rFonts w:ascii="Cambria" w:eastAsia="Times New Roman" w:hAnsi="Cambria"/>
      <w:i/>
      <w:iCs/>
      <w:color w:val="404040"/>
      <w:lang w:eastAsia="en-US"/>
    </w:rPr>
  </w:style>
  <w:style w:type="paragraph" w:styleId="KeinLeerraum">
    <w:name w:val="No Spacing"/>
    <w:uiPriority w:val="1"/>
    <w:qFormat/>
    <w:rsid w:val="005610ED"/>
    <w:rPr>
      <w:rFonts w:ascii="Lucida Sans Unicode" w:hAnsi="Lucida Sans Unicode"/>
      <w:sz w:val="18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B04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04958"/>
    <w:rPr>
      <w:rFonts w:ascii="Lucida Sans Unicode" w:hAnsi="Lucida Sans Unicode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049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4958"/>
    <w:rPr>
      <w:rFonts w:ascii="Lucida Sans Unicode" w:hAnsi="Lucida Sans Unicode"/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958"/>
    <w:rPr>
      <w:rFonts w:ascii="Tahoma" w:hAnsi="Tahoma" w:cs="Tahoma"/>
      <w:sz w:val="16"/>
      <w:szCs w:val="1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E79C2"/>
    <w:pPr>
      <w:spacing w:before="240" w:after="60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Zchn">
    <w:name w:val="Titel Zchn"/>
    <w:link w:val="Titel"/>
    <w:uiPriority w:val="10"/>
    <w:rsid w:val="002E79C2"/>
    <w:rPr>
      <w:rFonts w:ascii="Lucida Sans Unicode" w:eastAsia="Times New Roman" w:hAnsi="Lucida Sans Unicode"/>
      <w:b/>
      <w:bCs/>
      <w:kern w:val="28"/>
      <w:sz w:val="28"/>
      <w:szCs w:val="32"/>
      <w:lang w:eastAsia="en-US"/>
    </w:rPr>
  </w:style>
  <w:style w:type="paragraph" w:styleId="StandardWeb">
    <w:name w:val="Normal (Web)"/>
    <w:basedOn w:val="Standard"/>
    <w:uiPriority w:val="99"/>
    <w:unhideWhenUsed/>
    <w:rsid w:val="0060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CF0AFF"/>
    <w:pPr>
      <w:tabs>
        <w:tab w:val="left" w:pos="993"/>
        <w:tab w:val="right" w:leader="dot" w:pos="9771"/>
      </w:tabs>
      <w:overflowPunct w:val="0"/>
      <w:autoSpaceDE w:val="0"/>
      <w:autoSpaceDN w:val="0"/>
      <w:adjustRightInd w:val="0"/>
      <w:spacing w:after="60" w:line="240" w:lineRule="auto"/>
      <w:ind w:left="992" w:hanging="567"/>
      <w:textAlignment w:val="baseline"/>
    </w:pPr>
    <w:rPr>
      <w:rFonts w:ascii="Arial" w:eastAsia="Times New Roman" w:hAnsi="Arial"/>
      <w:noProof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qFormat/>
    <w:rsid w:val="003F57EA"/>
    <w:pPr>
      <w:tabs>
        <w:tab w:val="left" w:pos="440"/>
        <w:tab w:val="right" w:leader="dot" w:pos="9771"/>
      </w:tabs>
      <w:overflowPunct w:val="0"/>
      <w:autoSpaceDE w:val="0"/>
      <w:autoSpaceDN w:val="0"/>
      <w:adjustRightInd w:val="0"/>
      <w:spacing w:after="80" w:line="240" w:lineRule="auto"/>
      <w:textAlignment w:val="baseline"/>
    </w:pPr>
    <w:rPr>
      <w:rFonts w:eastAsia="Times New Roman"/>
      <w:noProof/>
      <w:sz w:val="20"/>
      <w:szCs w:val="20"/>
      <w:lang w:val="en-US"/>
    </w:rPr>
  </w:style>
  <w:style w:type="paragraph" w:styleId="Verzeichnis3">
    <w:name w:val="toc 3"/>
    <w:basedOn w:val="Standard"/>
    <w:next w:val="Standard"/>
    <w:autoRedefine/>
    <w:uiPriority w:val="39"/>
    <w:semiHidden/>
    <w:qFormat/>
    <w:rsid w:val="00CF0AFF"/>
    <w:pPr>
      <w:overflowPunct w:val="0"/>
      <w:autoSpaceDE w:val="0"/>
      <w:autoSpaceDN w:val="0"/>
      <w:adjustRightInd w:val="0"/>
      <w:spacing w:line="240" w:lineRule="auto"/>
      <w:ind w:left="44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4">
    <w:name w:val="toc 4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66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5">
    <w:name w:val="toc 5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88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6">
    <w:name w:val="toc 6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10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7">
    <w:name w:val="toc 7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3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8">
    <w:name w:val="toc 8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54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Verzeichnis9">
    <w:name w:val="toc 9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1760"/>
      <w:textAlignment w:val="baseline"/>
    </w:pPr>
    <w:rPr>
      <w:rFonts w:ascii="Arial" w:eastAsia="Times New Roman" w:hAnsi="Arial"/>
      <w:sz w:val="22"/>
      <w:szCs w:val="20"/>
      <w:lang w:val="en-US"/>
    </w:rPr>
  </w:style>
  <w:style w:type="character" w:styleId="Hyperlink">
    <w:name w:val="Hyperlink"/>
    <w:uiPriority w:val="99"/>
    <w:rsid w:val="00CF0AFF"/>
    <w:rPr>
      <w:color w:val="0000FF"/>
      <w:u w:val="single"/>
    </w:rPr>
  </w:style>
  <w:style w:type="paragraph" w:customStyle="1" w:styleId="Text">
    <w:name w:val="Text"/>
    <w:basedOn w:val="Standard"/>
    <w:rsid w:val="00CF0AFF"/>
    <w:pPr>
      <w:overflowPunct w:val="0"/>
      <w:autoSpaceDE w:val="0"/>
      <w:autoSpaceDN w:val="0"/>
      <w:adjustRightInd w:val="0"/>
      <w:spacing w:line="240" w:lineRule="auto"/>
      <w:ind w:left="426"/>
      <w:textAlignment w:val="baseline"/>
    </w:pPr>
    <w:rPr>
      <w:rFonts w:ascii="Arial" w:eastAsia="Times New Roman" w:hAnsi="Arial" w:cs="Arial"/>
      <w:sz w:val="22"/>
      <w:szCs w:val="20"/>
      <w:lang w:val="en-US"/>
    </w:rPr>
  </w:style>
  <w:style w:type="paragraph" w:styleId="Textkrper">
    <w:name w:val="Body Text"/>
    <w:basedOn w:val="Standard"/>
    <w:link w:val="TextkrperZchn"/>
    <w:semiHidden/>
    <w:rsid w:val="00CF0AF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b/>
      <w:bCs/>
      <w:iCs/>
      <w:sz w:val="48"/>
      <w:szCs w:val="20"/>
    </w:rPr>
  </w:style>
  <w:style w:type="character" w:customStyle="1" w:styleId="TextkrperZchn">
    <w:name w:val="Textkörper Zchn"/>
    <w:link w:val="Textkrper"/>
    <w:semiHidden/>
    <w:rsid w:val="00CF0AFF"/>
    <w:rPr>
      <w:rFonts w:ascii="Times New Roman" w:eastAsia="Times New Roman" w:hAnsi="Times New Roman"/>
      <w:b/>
      <w:bCs/>
      <w:iCs/>
      <w:sz w:val="48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CF0AFF"/>
    <w:pPr>
      <w:tabs>
        <w:tab w:val="num" w:pos="1701"/>
      </w:tabs>
      <w:overflowPunct w:val="0"/>
      <w:autoSpaceDE w:val="0"/>
      <w:autoSpaceDN w:val="0"/>
      <w:adjustRightInd w:val="0"/>
      <w:spacing w:line="240" w:lineRule="auto"/>
      <w:ind w:left="1701" w:hanging="425"/>
      <w:textAlignment w:val="baseline"/>
    </w:pPr>
    <w:rPr>
      <w:rFonts w:ascii="Arial" w:eastAsia="Times New Roman" w:hAnsi="Arial"/>
      <w:sz w:val="22"/>
      <w:szCs w:val="20"/>
    </w:rPr>
  </w:style>
  <w:style w:type="character" w:customStyle="1" w:styleId="Textkrper-ZeileneinzugZchn">
    <w:name w:val="Textkörper-Zeileneinzug Zchn"/>
    <w:link w:val="Textkrper-Zeileneinzug"/>
    <w:semiHidden/>
    <w:rsid w:val="00CF0AFF"/>
    <w:rPr>
      <w:rFonts w:ascii="Arial" w:eastAsia="Times New Roman" w:hAnsi="Arial"/>
      <w:sz w:val="22"/>
      <w:lang w:eastAsia="en-US"/>
    </w:rPr>
  </w:style>
  <w:style w:type="paragraph" w:styleId="Rechtsgrundlagenverzeichnis">
    <w:name w:val="table of authorities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line="240" w:lineRule="auto"/>
      <w:ind w:left="220" w:hanging="2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styleId="Abbildungsverzeichnis">
    <w:name w:val="table of figures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line="240" w:lineRule="auto"/>
      <w:ind w:left="440" w:hanging="440"/>
      <w:textAlignment w:val="baseline"/>
    </w:pPr>
    <w:rPr>
      <w:rFonts w:ascii="Arial" w:eastAsia="Times New Roman" w:hAnsi="Arial"/>
      <w:sz w:val="20"/>
      <w:szCs w:val="20"/>
      <w:lang w:val="en-US"/>
    </w:rPr>
  </w:style>
  <w:style w:type="paragraph" w:styleId="RGV-berschrift">
    <w:name w:val="toa heading"/>
    <w:basedOn w:val="Standard"/>
    <w:next w:val="Standard"/>
    <w:semiHidden/>
    <w:rsid w:val="00CF0AFF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Index1">
    <w:name w:val="index 1"/>
    <w:basedOn w:val="Standard"/>
    <w:next w:val="Standard"/>
    <w:autoRedefine/>
    <w:semiHidden/>
    <w:rsid w:val="00CF0AFF"/>
    <w:pPr>
      <w:overflowPunct w:val="0"/>
      <w:autoSpaceDE w:val="0"/>
      <w:autoSpaceDN w:val="0"/>
      <w:adjustRightInd w:val="0"/>
      <w:spacing w:line="240" w:lineRule="auto"/>
      <w:ind w:left="220" w:hanging="220"/>
      <w:textAlignment w:val="baseline"/>
    </w:pPr>
    <w:rPr>
      <w:rFonts w:ascii="Arial" w:eastAsia="Times New Roman" w:hAnsi="Arial"/>
      <w:sz w:val="22"/>
      <w:szCs w:val="20"/>
      <w:lang w:val="en-US"/>
    </w:rPr>
  </w:style>
  <w:style w:type="paragraph" w:customStyle="1" w:styleId="Default">
    <w:name w:val="Default"/>
    <w:rsid w:val="00EB46BF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ellenraster">
    <w:name w:val="Table Grid"/>
    <w:basedOn w:val="NormaleTabelle"/>
    <w:rsid w:val="003F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rsid w:val="00BB4F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de-DE" w:eastAsia="de-DE"/>
    </w:rPr>
  </w:style>
  <w:style w:type="paragraph" w:customStyle="1" w:styleId="Listenabsatz1">
    <w:name w:val="Listenabsatz1"/>
    <w:basedOn w:val="Standard"/>
    <w:rsid w:val="00BB4F15"/>
    <w:pPr>
      <w:ind w:left="720"/>
      <w:contextualSpacing/>
    </w:pPr>
    <w:rPr>
      <w:rFonts w:eastAsia="Times New Roman"/>
    </w:rPr>
  </w:style>
  <w:style w:type="character" w:customStyle="1" w:styleId="norm">
    <w:name w:val="norm"/>
    <w:rsid w:val="000C00CA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BD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80BD4"/>
    <w:rPr>
      <w:rFonts w:ascii="Lucida Sans Unicode" w:hAnsi="Lucida Sans Unicode"/>
      <w:lang w:eastAsia="en-US"/>
    </w:rPr>
  </w:style>
  <w:style w:type="character" w:styleId="Funotenzeichen">
    <w:name w:val="footnote reference"/>
    <w:uiPriority w:val="99"/>
    <w:semiHidden/>
    <w:unhideWhenUsed/>
    <w:rsid w:val="00880BD4"/>
    <w:rPr>
      <w:vertAlign w:val="superscript"/>
    </w:rPr>
  </w:style>
  <w:style w:type="character" w:styleId="Fett">
    <w:name w:val="Strong"/>
    <w:uiPriority w:val="22"/>
    <w:qFormat/>
    <w:rsid w:val="00E20C4E"/>
    <w:rPr>
      <w:b/>
      <w:bCs/>
    </w:rPr>
  </w:style>
  <w:style w:type="character" w:customStyle="1" w:styleId="apple-converted-space">
    <w:name w:val="apple-converted-space"/>
    <w:rsid w:val="00E20C4E"/>
  </w:style>
  <w:style w:type="paragraph" w:customStyle="1" w:styleId="berschrift2mitNum">
    <w:name w:val="Überschrift 2 mit Num"/>
    <w:basedOn w:val="berschrift2"/>
    <w:next w:val="Standard"/>
    <w:link w:val="berschrift2mitNumZchn"/>
    <w:qFormat/>
    <w:rsid w:val="00ED03A9"/>
    <w:pPr>
      <w:numPr>
        <w:numId w:val="5"/>
      </w:numPr>
    </w:pPr>
  </w:style>
  <w:style w:type="paragraph" w:customStyle="1" w:styleId="berschrift1mitNum">
    <w:name w:val="Überschrift 1 mit Num"/>
    <w:basedOn w:val="berschrift1"/>
    <w:next w:val="Standard"/>
    <w:qFormat/>
    <w:rsid w:val="00ED03A9"/>
    <w:pPr>
      <w:numPr>
        <w:numId w:val="5"/>
      </w:numPr>
    </w:pPr>
  </w:style>
  <w:style w:type="paragraph" w:customStyle="1" w:styleId="berschrift3mitNum">
    <w:name w:val="Überschrift 3 mit Num"/>
    <w:basedOn w:val="berschrift1mitNum"/>
    <w:next w:val="Standard"/>
    <w:qFormat/>
    <w:rsid w:val="00ED03A9"/>
    <w:pPr>
      <w:numPr>
        <w:ilvl w:val="2"/>
      </w:numPr>
    </w:pPr>
    <w:rPr>
      <w:sz w:val="18"/>
    </w:rPr>
  </w:style>
  <w:style w:type="paragraph" w:customStyle="1" w:styleId="berschrift4mitNum">
    <w:name w:val="Überschrift 4 mit Num"/>
    <w:basedOn w:val="berschrift3mitNum"/>
    <w:next w:val="Standard"/>
    <w:qFormat/>
    <w:rsid w:val="00ED03A9"/>
    <w:pPr>
      <w:numPr>
        <w:ilvl w:val="3"/>
      </w:numPr>
    </w:pPr>
  </w:style>
  <w:style w:type="character" w:customStyle="1" w:styleId="berschrift2mitNumZchn">
    <w:name w:val="Überschrift 2 mit Num Zchn"/>
    <w:link w:val="berschrift2mitNum"/>
    <w:rsid w:val="00D84B67"/>
    <w:rPr>
      <w:rFonts w:ascii="Lucida Sans Unicode" w:eastAsia="Times New Roman" w:hAnsi="Lucida Sans Unicode"/>
      <w:b/>
      <w:bCs/>
      <w:sz w:val="18"/>
      <w:szCs w:val="26"/>
      <w:lang w:eastAsia="en-US"/>
    </w:rPr>
  </w:style>
  <w:style w:type="character" w:styleId="Kommentarzeichen">
    <w:name w:val="annotation reference"/>
    <w:uiPriority w:val="99"/>
    <w:semiHidden/>
    <w:unhideWhenUsed/>
    <w:rsid w:val="001641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10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64108"/>
    <w:rPr>
      <w:rFonts w:ascii="Lucida Sans Unicode" w:hAnsi="Lucida Sans Unicode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10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4108"/>
    <w:rPr>
      <w:rFonts w:ascii="Lucida Sans Unicode" w:hAnsi="Lucida Sans Unicode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57EA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eastAsia="de-CH"/>
    </w:rPr>
  </w:style>
  <w:style w:type="paragraph" w:styleId="berarbeitung">
    <w:name w:val="Revision"/>
    <w:hidden/>
    <w:uiPriority w:val="99"/>
    <w:semiHidden/>
    <w:rsid w:val="002563CA"/>
    <w:rPr>
      <w:rFonts w:ascii="Lucida Sans Unicode" w:hAnsi="Lucida Sans Unicode"/>
      <w:sz w:val="18"/>
      <w:szCs w:val="22"/>
      <w:lang w:eastAsia="en-US"/>
    </w:rPr>
  </w:style>
  <w:style w:type="character" w:styleId="Hervorhebung">
    <w:name w:val="Emphasis"/>
    <w:uiPriority w:val="20"/>
    <w:qFormat/>
    <w:rsid w:val="00F30599"/>
    <w:rPr>
      <w:i/>
      <w:iCs/>
    </w:rPr>
  </w:style>
  <w:style w:type="paragraph" w:customStyle="1" w:styleId="Listenabsatz2">
    <w:name w:val="Listenabsatz2"/>
    <w:basedOn w:val="Standard"/>
    <w:rsid w:val="0041440F"/>
    <w:pPr>
      <w:ind w:left="720"/>
      <w:contextualSpacing/>
    </w:pPr>
    <w:rPr>
      <w:rFonts w:eastAsia="Times New Roman"/>
    </w:rPr>
  </w:style>
  <w:style w:type="paragraph" w:customStyle="1" w:styleId="wp-caption-text">
    <w:name w:val="wp-caption-text"/>
    <w:basedOn w:val="Standard"/>
    <w:rsid w:val="003A5642"/>
    <w:pPr>
      <w:spacing w:before="100" w:beforeAutospacing="1" w:after="100" w:afterAutospacing="1" w:line="240" w:lineRule="auto"/>
    </w:pPr>
    <w:rPr>
      <w:rFonts w:ascii="CentraleSans-Light" w:eastAsia="Times New Roman" w:hAnsi="CentraleSans-Light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4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7855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anie.StaubLeibundGut@begegnungszentrum-cura.ch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ON\AppData\Local\Microsoft\Windows\Temporary%20Internet%20Files\Content.IE5\RXK20G1G\SCS_Dokument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1D68-B4AC-4C2E-B0BA-8B0883BB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SCS_Dokument_hoch.dotx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Claraspital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Sonderegger, Beatrix</dc:creator>
  <cp:lastModifiedBy>Sonderegger, Beatrix</cp:lastModifiedBy>
  <cp:revision>6</cp:revision>
  <cp:lastPrinted>2018-08-08T07:14:00Z</cp:lastPrinted>
  <dcterms:created xsi:type="dcterms:W3CDTF">2019-05-23T06:48:00Z</dcterms:created>
  <dcterms:modified xsi:type="dcterms:W3CDTF">2019-06-03T14:35:00Z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description">
    <vt:lpwstr>-</vt:lpwstr>
  </property>
  <property fmtid="{D5CDD505-2E9C-101B-9397-08002B2CF9AE}" pid="3" name="IMS typeId">
    <vt:lpwstr>36</vt:lpwstr>
  </property>
  <property fmtid="{D5CDD505-2E9C-101B-9397-08002B2CF9AE}" pid="4" name="IMS validto">
    <vt:lpwstr>-</vt:lpwstr>
  </property>
  <property fmtid="{D5CDD505-2E9C-101B-9397-08002B2CF9AE}" pid="5" name="IMS validfrom">
    <vt:lpwstr>23.06.2015</vt:lpwstr>
  </property>
  <property fmtid="{D5CDD505-2E9C-101B-9397-08002B2CF9AE}" pid="6" name="IMS typeName">
    <vt:lpwstr>Nicht versioniertes Dokument</vt:lpwstr>
  </property>
  <property fmtid="{D5CDD505-2E9C-101B-9397-08002B2CF9AE}" pid="7" name="IMS docId">
    <vt:lpwstr>84603</vt:lpwstr>
  </property>
  <property fmtid="{D5CDD505-2E9C-101B-9397-08002B2CF9AE}" pid="8" name="IMS language">
    <vt:lpwstr>DE</vt:lpwstr>
  </property>
  <property fmtid="{D5CDD505-2E9C-101B-9397-08002B2CF9AE}" pid="9" name="IMS versionId">
    <vt:lpwstr>84616</vt:lpwstr>
  </property>
  <property fmtid="{D5CDD505-2E9C-101B-9397-08002B2CF9AE}" pid="10" name="IMS docname">
    <vt:lpwstr>SCS_Dokument_hoch</vt:lpwstr>
  </property>
  <property fmtid="{D5CDD505-2E9C-101B-9397-08002B2CF9AE}" pid="11" name="IMS filename">
    <vt:lpwstr>SCS_Dokument_hoch.dotx</vt:lpwstr>
  </property>
  <property fmtid="{D5CDD505-2E9C-101B-9397-08002B2CF9AE}" pid="12" name="IMS changeuser">
    <vt:lpwstr>Annette Kolb</vt:lpwstr>
  </property>
  <property fmtid="{D5CDD505-2E9C-101B-9397-08002B2CF9AE}" pid="13" name="IMS status">
    <vt:lpwstr>final</vt:lpwstr>
  </property>
  <property fmtid="{D5CDD505-2E9C-101B-9397-08002B2CF9AE}" pid="14" name="IMS upldate">
    <vt:lpwstr>23.06.2015</vt:lpwstr>
  </property>
  <property fmtid="{D5CDD505-2E9C-101B-9397-08002B2CF9AE}" pid="15" name="IMS uplpers">
    <vt:lpwstr>Annette Kolb</vt:lpwstr>
  </property>
  <property fmtid="{D5CDD505-2E9C-101B-9397-08002B2CF9AE}" pid="16" name="IMS change">
    <vt:lpwstr>-</vt:lpwstr>
  </property>
  <property fmtid="{D5CDD505-2E9C-101B-9397-08002B2CF9AE}" pid="17" name="IMS version">
    <vt:lpwstr>1</vt:lpwstr>
  </property>
  <property fmtid="{D5CDD505-2E9C-101B-9397-08002B2CF9AE}" pid="18" name="IMS changedate">
    <vt:lpwstr>23.06.2015</vt:lpwstr>
  </property>
  <property fmtid="{D5CDD505-2E9C-101B-9397-08002B2CF9AE}" pid="19" name="IMS meta 1063">
    <vt:lpwstr>-</vt:lpwstr>
  </property>
  <property fmtid="{D5CDD505-2E9C-101B-9397-08002B2CF9AE}" pid="20" name="IMS meta 1061">
    <vt:lpwstr>-</vt:lpwstr>
  </property>
  <property fmtid="{D5CDD505-2E9C-101B-9397-08002B2CF9AE}" pid="21" name="IMS meta 1060">
    <vt:lpwstr>-</vt:lpwstr>
  </property>
  <property fmtid="{D5CDD505-2E9C-101B-9397-08002B2CF9AE}" pid="22" name="IMS meta 1062">
    <vt:lpwstr>-</vt:lpwstr>
  </property>
  <property fmtid="{D5CDD505-2E9C-101B-9397-08002B2CF9AE}" pid="23" name="IMS meta 1059">
    <vt:lpwstr>-</vt:lpwstr>
  </property>
  <property fmtid="{D5CDD505-2E9C-101B-9397-08002B2CF9AE}" pid="24" name="IMS meta 1065">
    <vt:lpwstr>-</vt:lpwstr>
  </property>
</Properties>
</file>